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286E8" w14:textId="77777777" w:rsidR="00A13B7F" w:rsidRPr="00224092" w:rsidRDefault="00A13B7F" w:rsidP="00A13B7F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713"/>
        </w:tabs>
        <w:spacing w:after="72"/>
        <w:ind w:left="-15" w:firstLine="0"/>
        <w:jc w:val="center"/>
        <w:rPr>
          <w:sz w:val="28"/>
          <w:szCs w:val="28"/>
        </w:rPr>
      </w:pPr>
      <w:r w:rsidRPr="00224092">
        <w:rPr>
          <w:sz w:val="28"/>
          <w:szCs w:val="28"/>
        </w:rPr>
        <w:t>Avgifter 2022</w:t>
      </w:r>
    </w:p>
    <w:tbl>
      <w:tblPr>
        <w:tblStyle w:val="TableGrid"/>
        <w:tblW w:w="9748" w:type="dxa"/>
        <w:tblInd w:w="-108" w:type="dxa"/>
        <w:tblCellMar>
          <w:top w:w="11" w:type="dxa"/>
          <w:left w:w="108" w:type="dxa"/>
          <w:right w:w="44" w:type="dxa"/>
        </w:tblCellMar>
        <w:tblLook w:val="04A0" w:firstRow="1" w:lastRow="0" w:firstColumn="1" w:lastColumn="0" w:noHBand="0" w:noVBand="1"/>
      </w:tblPr>
      <w:tblGrid>
        <w:gridCol w:w="5497"/>
        <w:gridCol w:w="2693"/>
        <w:gridCol w:w="1558"/>
      </w:tblGrid>
      <w:tr w:rsidR="00A13B7F" w14:paraId="3C84C9D4" w14:textId="77777777" w:rsidTr="00613F80">
        <w:trPr>
          <w:trHeight w:val="274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E3E08" w14:textId="77777777" w:rsidR="00A13B7F" w:rsidRDefault="00A13B7F" w:rsidP="00FA78D1">
            <w:pPr>
              <w:spacing w:line="259" w:lineRule="auto"/>
              <w:ind w:left="0" w:firstLine="0"/>
            </w:pPr>
            <w:r>
              <w:rPr>
                <w:b/>
              </w:rPr>
              <w:t xml:space="preserve">Medlemsavgifter mm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EAB3F" w14:textId="77777777" w:rsidR="00A13B7F" w:rsidRDefault="00A13B7F" w:rsidP="00FA78D1">
            <w:pPr>
              <w:spacing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70EC" w14:textId="77777777" w:rsidR="00A13B7F" w:rsidRDefault="00A13B7F" w:rsidP="00FA78D1">
            <w:pPr>
              <w:spacing w:line="259" w:lineRule="auto"/>
              <w:ind w:left="0" w:firstLine="0"/>
              <w:jc w:val="right"/>
            </w:pPr>
          </w:p>
        </w:tc>
      </w:tr>
      <w:tr w:rsidR="00A13B7F" w14:paraId="3E738538" w14:textId="77777777" w:rsidTr="00613F80">
        <w:trPr>
          <w:trHeight w:val="264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F976B" w14:textId="438CB0D9" w:rsidR="00A13B7F" w:rsidRDefault="00A13B7F" w:rsidP="00FA78D1">
            <w:pPr>
              <w:spacing w:line="259" w:lineRule="auto"/>
              <w:ind w:left="0" w:firstLine="0"/>
            </w:pPr>
            <w:r>
              <w:t xml:space="preserve">Medlemsavgift </w:t>
            </w:r>
            <w:r w:rsidR="00EC5EA6">
              <w:t xml:space="preserve">båtplatsmedlem, </w:t>
            </w:r>
            <w:r>
              <w:t xml:space="preserve">delägare eller stödjande                 </w:t>
            </w:r>
            <w:r w:rsidRPr="003A383C">
              <w:rPr>
                <w:b/>
                <w:bCs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0AFB3" w14:textId="19BDB500" w:rsidR="00A13B7F" w:rsidRDefault="00EC5EA6" w:rsidP="00FA78D1">
            <w:pPr>
              <w:spacing w:line="259" w:lineRule="auto"/>
              <w:ind w:left="0" w:firstLine="0"/>
            </w:pPr>
            <w:r>
              <w:t>För 2022: 350 kr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138F8" w14:textId="36B3A73D" w:rsidR="00A13B7F" w:rsidRDefault="00EC5EA6" w:rsidP="00EC5EA6">
            <w:pPr>
              <w:spacing w:line="259" w:lineRule="auto"/>
              <w:ind w:left="0" w:right="62" w:firstLine="0"/>
            </w:pPr>
            <w:r>
              <w:t xml:space="preserve">2023:  </w:t>
            </w:r>
            <w:r w:rsidR="00A13B7F">
              <w:t>500 kr</w:t>
            </w:r>
          </w:p>
        </w:tc>
      </w:tr>
      <w:tr w:rsidR="00A13B7F" w14:paraId="2EAD7249" w14:textId="77777777" w:rsidTr="00613F80">
        <w:trPr>
          <w:trHeight w:val="264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A8A62" w14:textId="77777777" w:rsidR="00A13B7F" w:rsidRDefault="00A13B7F" w:rsidP="00FA78D1">
            <w:pPr>
              <w:spacing w:line="259" w:lineRule="auto"/>
              <w:ind w:left="0" w:firstLine="0"/>
            </w:pPr>
            <w:r>
              <w:t xml:space="preserve">Nyckel till klubbhus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BD806" w14:textId="61FB4A69" w:rsidR="00A13B7F" w:rsidRDefault="00A212B5" w:rsidP="00FA78D1">
            <w:pPr>
              <w:spacing w:line="259" w:lineRule="auto"/>
              <w:ind w:left="0" w:firstLine="0"/>
            </w:pPr>
            <w:r>
              <w:t>Depositionsavgift</w:t>
            </w:r>
            <w:r w:rsidR="00A13B7F"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B32ED" w14:textId="77777777" w:rsidR="00A13B7F" w:rsidRDefault="00A13B7F" w:rsidP="00FA78D1">
            <w:pPr>
              <w:spacing w:line="259" w:lineRule="auto"/>
              <w:ind w:left="0" w:right="62" w:firstLine="0"/>
              <w:jc w:val="right"/>
            </w:pPr>
            <w:r>
              <w:t xml:space="preserve">250 kr </w:t>
            </w:r>
          </w:p>
        </w:tc>
      </w:tr>
      <w:tr w:rsidR="00A13B7F" w14:paraId="081EB800" w14:textId="77777777" w:rsidTr="00613F80">
        <w:trPr>
          <w:trHeight w:val="264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6193C" w14:textId="77777777" w:rsidR="00A13B7F" w:rsidRDefault="00A13B7F" w:rsidP="00FA78D1">
            <w:pPr>
              <w:spacing w:line="259" w:lineRule="auto"/>
              <w:ind w:left="0" w:firstLine="0"/>
            </w:pPr>
            <w:r>
              <w:t xml:space="preserve">Nyckel till bastu på Ekskär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2EDE9" w14:textId="77777777" w:rsidR="00A13B7F" w:rsidRDefault="00A13B7F" w:rsidP="00FA78D1">
            <w:pPr>
              <w:spacing w:line="259" w:lineRule="auto"/>
              <w:ind w:left="0" w:firstLine="0"/>
            </w:pPr>
            <w:r>
              <w:t xml:space="preserve">Engångsavgift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DD8B0" w14:textId="77777777" w:rsidR="00A13B7F" w:rsidRDefault="00A13B7F" w:rsidP="00FA78D1">
            <w:pPr>
              <w:spacing w:line="259" w:lineRule="auto"/>
              <w:ind w:left="0" w:right="62" w:firstLine="0"/>
              <w:jc w:val="right"/>
            </w:pPr>
            <w:r>
              <w:t xml:space="preserve">200 kr </w:t>
            </w:r>
          </w:p>
        </w:tc>
      </w:tr>
      <w:tr w:rsidR="00A13B7F" w14:paraId="057056CB" w14:textId="77777777" w:rsidTr="00613F80">
        <w:trPr>
          <w:trHeight w:val="264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5863C" w14:textId="77777777" w:rsidR="00A13B7F" w:rsidRDefault="00A13B7F" w:rsidP="00FA78D1">
            <w:pPr>
              <w:spacing w:line="259" w:lineRule="auto"/>
              <w:ind w:left="0" w:firstLine="0"/>
            </w:pPr>
            <w:r>
              <w:t>Klubbvimpel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B620C" w14:textId="77777777" w:rsidR="00A13B7F" w:rsidRDefault="00A13B7F" w:rsidP="00FA78D1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D2D50" w14:textId="77777777" w:rsidR="00A13B7F" w:rsidRDefault="00A13B7F" w:rsidP="00FA78D1">
            <w:pPr>
              <w:spacing w:line="259" w:lineRule="auto"/>
              <w:ind w:left="0" w:right="62" w:firstLine="0"/>
              <w:jc w:val="right"/>
            </w:pPr>
            <w:r>
              <w:t>100 kr</w:t>
            </w:r>
          </w:p>
        </w:tc>
      </w:tr>
      <w:tr w:rsidR="00111554" w:rsidRPr="00111554" w14:paraId="79BF724E" w14:textId="77777777" w:rsidTr="00613F80">
        <w:trPr>
          <w:trHeight w:val="59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D91FA" w14:textId="77777777" w:rsidR="00111554" w:rsidRPr="00111554" w:rsidRDefault="00111554" w:rsidP="00FA78D1">
            <w:pPr>
              <w:spacing w:line="259" w:lineRule="auto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5EE14" w14:textId="77777777" w:rsidR="00111554" w:rsidRPr="00111554" w:rsidRDefault="00111554" w:rsidP="00FA78D1">
            <w:pPr>
              <w:spacing w:line="259" w:lineRule="auto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B28F8" w14:textId="77777777" w:rsidR="00111554" w:rsidRPr="00111554" w:rsidRDefault="00111554" w:rsidP="00FA78D1">
            <w:pPr>
              <w:spacing w:line="259" w:lineRule="auto"/>
              <w:ind w:left="0" w:right="62" w:firstLine="0"/>
              <w:jc w:val="right"/>
              <w:rPr>
                <w:sz w:val="10"/>
                <w:szCs w:val="10"/>
              </w:rPr>
            </w:pPr>
          </w:p>
        </w:tc>
      </w:tr>
      <w:tr w:rsidR="00A13B7F" w14:paraId="3CA5FBCC" w14:textId="77777777" w:rsidTr="00613F80">
        <w:trPr>
          <w:trHeight w:val="59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E5F78" w14:textId="77777777" w:rsidR="00A13B7F" w:rsidRDefault="00A13B7F" w:rsidP="00FA78D1">
            <w:pPr>
              <w:spacing w:line="259" w:lineRule="auto"/>
              <w:ind w:left="0" w:firstLine="0"/>
            </w:pPr>
            <w:r>
              <w:rPr>
                <w:b/>
              </w:rPr>
              <w:t xml:space="preserve">Sommarplatser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16180" w14:textId="77777777" w:rsidR="00A13B7F" w:rsidRDefault="00A13B7F" w:rsidP="00FA78D1">
            <w:pPr>
              <w:spacing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63C5A" w14:textId="77777777" w:rsidR="00A13B7F" w:rsidRDefault="00A13B7F" w:rsidP="00FA78D1">
            <w:pPr>
              <w:spacing w:line="259" w:lineRule="auto"/>
              <w:ind w:left="0" w:firstLine="0"/>
              <w:jc w:val="right"/>
            </w:pPr>
            <w:r>
              <w:rPr>
                <w:b/>
              </w:rPr>
              <w:t xml:space="preserve"> </w:t>
            </w:r>
          </w:p>
        </w:tc>
      </w:tr>
      <w:tr w:rsidR="00A13B7F" w14:paraId="06A8ADC7" w14:textId="77777777" w:rsidTr="00613F80">
        <w:trPr>
          <w:trHeight w:val="264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9964E" w14:textId="579D9818" w:rsidR="00A13B7F" w:rsidRDefault="00A13B7F" w:rsidP="00FA78D1">
            <w:pPr>
              <w:spacing w:line="259" w:lineRule="auto"/>
              <w:ind w:left="0" w:firstLine="0"/>
            </w:pPr>
            <w:r>
              <w:t xml:space="preserve">Tilldelning av </w:t>
            </w:r>
            <w:r w:rsidR="00A212B5">
              <w:t>bryggplats</w:t>
            </w:r>
            <w:r>
              <w:t xml:space="preserve">, ny medlem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7F5F7" w14:textId="77777777" w:rsidR="00A13B7F" w:rsidRDefault="00A13B7F" w:rsidP="00FA78D1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3F773" w14:textId="77777777" w:rsidR="00A13B7F" w:rsidRDefault="00A13B7F" w:rsidP="00FA78D1">
            <w:pPr>
              <w:spacing w:line="259" w:lineRule="auto"/>
              <w:ind w:left="0" w:right="62" w:firstLine="0"/>
              <w:jc w:val="right"/>
            </w:pPr>
            <w:r>
              <w:t xml:space="preserve">2000 kr </w:t>
            </w:r>
          </w:p>
        </w:tc>
      </w:tr>
      <w:tr w:rsidR="00A13B7F" w14:paraId="37111067" w14:textId="77777777" w:rsidTr="00613F80">
        <w:trPr>
          <w:trHeight w:val="265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F6B36" w14:textId="77777777" w:rsidR="00A13B7F" w:rsidRDefault="00A13B7F" w:rsidP="00FA78D1">
            <w:pPr>
              <w:spacing w:line="259" w:lineRule="auto"/>
              <w:ind w:left="0" w:firstLine="0"/>
            </w:pPr>
            <w:r>
              <w:t xml:space="preserve">Bryggplats:                              </w:t>
            </w:r>
          </w:p>
        </w:tc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0A7C6" w14:textId="77777777" w:rsidR="00A13B7F" w:rsidRDefault="00A13B7F" w:rsidP="00FA78D1">
            <w:pPr>
              <w:spacing w:line="259" w:lineRule="auto"/>
              <w:ind w:left="0" w:firstLine="0"/>
            </w:pPr>
            <w:r>
              <w:t xml:space="preserve">375 kr + 90 kr per dm av båtens bredd </w:t>
            </w:r>
          </w:p>
        </w:tc>
      </w:tr>
      <w:tr w:rsidR="00A13B7F" w14:paraId="43BCBF87" w14:textId="77777777" w:rsidTr="00613F80">
        <w:trPr>
          <w:trHeight w:val="264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BDFCC" w14:textId="77777777" w:rsidR="00A13B7F" w:rsidRDefault="00A13B7F" w:rsidP="00FA78D1">
            <w:pPr>
              <w:spacing w:line="259" w:lineRule="auto"/>
              <w:ind w:left="0" w:firstLine="0"/>
            </w:pPr>
            <w:r>
              <w:t xml:space="preserve">Trailerplats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598C3" w14:textId="77777777" w:rsidR="00A13B7F" w:rsidRDefault="00A13B7F" w:rsidP="00FA78D1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229DC" w14:textId="77777777" w:rsidR="00A13B7F" w:rsidRDefault="00A13B7F" w:rsidP="00FA78D1">
            <w:pPr>
              <w:spacing w:line="259" w:lineRule="auto"/>
              <w:ind w:left="0" w:right="62" w:firstLine="0"/>
              <w:jc w:val="right"/>
            </w:pPr>
            <w:r>
              <w:t xml:space="preserve">1 500 kr </w:t>
            </w:r>
          </w:p>
        </w:tc>
      </w:tr>
      <w:tr w:rsidR="00A13B7F" w14:paraId="603ECD21" w14:textId="77777777" w:rsidTr="00613F80">
        <w:trPr>
          <w:trHeight w:val="264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C7962" w14:textId="77777777" w:rsidR="00A13B7F" w:rsidRDefault="00A13B7F" w:rsidP="00FA78D1">
            <w:pPr>
              <w:spacing w:line="259" w:lineRule="auto"/>
              <w:ind w:left="0" w:firstLine="0"/>
            </w:pPr>
            <w:r>
              <w:t xml:space="preserve">Lån av sommarplats - 15 april – 15 okt </w:t>
            </w:r>
          </w:p>
        </w:tc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9682F" w14:textId="77777777" w:rsidR="00A13B7F" w:rsidRDefault="00A13B7F" w:rsidP="00FA78D1">
            <w:pPr>
              <w:spacing w:line="259" w:lineRule="auto"/>
              <w:ind w:left="0" w:firstLine="0"/>
            </w:pPr>
          </w:p>
        </w:tc>
      </w:tr>
      <w:tr w:rsidR="00A13B7F" w14:paraId="358A235C" w14:textId="77777777" w:rsidTr="00613F80">
        <w:trPr>
          <w:trHeight w:val="264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06711" w14:textId="77777777" w:rsidR="00A13B7F" w:rsidRDefault="00A13B7F" w:rsidP="00FA78D1">
            <w:pPr>
              <w:spacing w:line="259" w:lineRule="auto"/>
              <w:ind w:left="0" w:firstLine="0"/>
            </w:pPr>
            <w:r>
              <w:t>Lån av bryggplats Kortidslån (upp till 35 dygn)</w:t>
            </w:r>
          </w:p>
        </w:tc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EEF95" w14:textId="77777777" w:rsidR="00A13B7F" w:rsidRDefault="00A13B7F" w:rsidP="00FA78D1">
            <w:pPr>
              <w:spacing w:line="259" w:lineRule="auto"/>
              <w:ind w:left="0" w:firstLine="0"/>
            </w:pPr>
            <w:r>
              <w:t>100 kr / dygn</w:t>
            </w:r>
          </w:p>
        </w:tc>
      </w:tr>
      <w:tr w:rsidR="00A13B7F" w14:paraId="6569A14B" w14:textId="77777777" w:rsidTr="00613F80">
        <w:trPr>
          <w:trHeight w:val="264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B608F" w14:textId="77777777" w:rsidR="00A13B7F" w:rsidRDefault="00A13B7F" w:rsidP="00FA78D1">
            <w:pPr>
              <w:spacing w:line="259" w:lineRule="auto"/>
              <w:ind w:left="0" w:firstLine="0"/>
            </w:pPr>
            <w:r>
              <w:t>Lån av bryggplats Långtidslån (över 35 dygn)</w:t>
            </w:r>
          </w:p>
        </w:tc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40327" w14:textId="77777777" w:rsidR="00A13B7F" w:rsidRDefault="00A13B7F" w:rsidP="00FA78D1">
            <w:pPr>
              <w:spacing w:line="259" w:lineRule="auto"/>
              <w:ind w:left="0" w:firstLine="0"/>
            </w:pPr>
            <w:r>
              <w:t>375 kr + 150 kr per dm av båtens bredd</w:t>
            </w:r>
          </w:p>
        </w:tc>
      </w:tr>
      <w:tr w:rsidR="00111554" w:rsidRPr="00111554" w14:paraId="680B4590" w14:textId="77777777" w:rsidTr="00613F80">
        <w:trPr>
          <w:trHeight w:val="81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69CDB" w14:textId="77777777" w:rsidR="00111554" w:rsidRPr="00111554" w:rsidRDefault="00111554" w:rsidP="00FA78D1">
            <w:pPr>
              <w:spacing w:line="259" w:lineRule="auto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C773D" w14:textId="77777777" w:rsidR="00111554" w:rsidRPr="00111554" w:rsidRDefault="00111554" w:rsidP="00FA78D1">
            <w:pPr>
              <w:spacing w:line="259" w:lineRule="auto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75EC3" w14:textId="77777777" w:rsidR="00111554" w:rsidRPr="00111554" w:rsidRDefault="00111554" w:rsidP="00FA78D1">
            <w:pPr>
              <w:spacing w:line="259" w:lineRule="auto"/>
              <w:ind w:left="0" w:right="62" w:firstLine="0"/>
              <w:jc w:val="right"/>
              <w:rPr>
                <w:sz w:val="10"/>
                <w:szCs w:val="10"/>
              </w:rPr>
            </w:pPr>
          </w:p>
        </w:tc>
      </w:tr>
      <w:tr w:rsidR="00A13B7F" w14:paraId="2264E9C2" w14:textId="77777777" w:rsidTr="00613F80">
        <w:trPr>
          <w:trHeight w:val="274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756B0" w14:textId="77777777" w:rsidR="00A13B7F" w:rsidRDefault="00A13B7F" w:rsidP="00FA78D1">
            <w:pPr>
              <w:spacing w:line="259" w:lineRule="auto"/>
              <w:ind w:left="0" w:firstLine="0"/>
            </w:pPr>
            <w:r>
              <w:rPr>
                <w:b/>
              </w:rPr>
              <w:t xml:space="preserve">Vinterplatser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55D66" w14:textId="77777777" w:rsidR="00A13B7F" w:rsidRDefault="00A13B7F" w:rsidP="00FA78D1">
            <w:pPr>
              <w:spacing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D0C7D" w14:textId="77777777" w:rsidR="00A13B7F" w:rsidRDefault="00A13B7F" w:rsidP="00FA78D1">
            <w:pPr>
              <w:spacing w:line="259" w:lineRule="auto"/>
              <w:ind w:left="0" w:firstLine="0"/>
              <w:jc w:val="right"/>
            </w:pPr>
            <w:r>
              <w:rPr>
                <w:b/>
              </w:rPr>
              <w:t xml:space="preserve"> </w:t>
            </w:r>
          </w:p>
        </w:tc>
      </w:tr>
      <w:tr w:rsidR="00A13B7F" w14:paraId="02F9E30D" w14:textId="77777777" w:rsidTr="00613F80">
        <w:trPr>
          <w:trHeight w:val="264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882DB" w14:textId="77777777" w:rsidR="00A13B7F" w:rsidRDefault="00A13B7F" w:rsidP="00FA78D1">
            <w:pPr>
              <w:spacing w:line="259" w:lineRule="auto"/>
              <w:ind w:left="0" w:firstLine="0"/>
            </w:pPr>
            <w:r>
              <w:t xml:space="preserve">Vinterplats på land  </w:t>
            </w:r>
            <w:r w:rsidRPr="003A383C">
              <w:rPr>
                <w:b/>
                <w:bCs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0DB10" w14:textId="77777777" w:rsidR="00A13B7F" w:rsidRDefault="00A13B7F" w:rsidP="00FA78D1">
            <w:pPr>
              <w:spacing w:line="259" w:lineRule="auto"/>
              <w:ind w:left="0" w:firstLine="0"/>
            </w:pPr>
            <w:r>
              <w:t xml:space="preserve">375 kr + Längd x Bredd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09D92" w14:textId="5629C51A" w:rsidR="00A13B7F" w:rsidRPr="00613F80" w:rsidRDefault="00A13B7F" w:rsidP="00613F8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MS Shell Dlg 2" w:eastAsiaTheme="minorHAnsi" w:hAnsi="MS Shell Dlg 2" w:cs="MS Shell Dlg 2"/>
                <w:color w:val="auto"/>
                <w:sz w:val="17"/>
                <w:szCs w:val="17"/>
                <w:lang w:eastAsia="en-US"/>
              </w:rPr>
            </w:pPr>
            <w:r>
              <w:t xml:space="preserve">      100 kr/m</w:t>
            </w:r>
            <w:r w:rsidR="00613F80">
              <w:rPr>
                <w:rFonts w:ascii="Arial Narrow" w:eastAsiaTheme="minorHAnsi" w:hAnsi="Arial Narrow" w:cs="Arial Narrow"/>
                <w:color w:val="auto"/>
                <w:sz w:val="21"/>
                <w:szCs w:val="21"/>
                <w:lang w:eastAsia="en-US"/>
              </w:rPr>
              <w:t>²</w:t>
            </w:r>
            <w:r>
              <w:t xml:space="preserve">          </w:t>
            </w:r>
          </w:p>
        </w:tc>
      </w:tr>
      <w:tr w:rsidR="00A13B7F" w14:paraId="5CC98264" w14:textId="77777777" w:rsidTr="00613F80">
        <w:trPr>
          <w:trHeight w:val="264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82AAF" w14:textId="2A22EE2B" w:rsidR="00A13B7F" w:rsidRDefault="00A13B7F" w:rsidP="00FA78D1">
            <w:pPr>
              <w:spacing w:line="259" w:lineRule="auto"/>
              <w:ind w:left="0" w:firstLine="0"/>
            </w:pPr>
            <w:r>
              <w:t xml:space="preserve">Vinterplats på land </w:t>
            </w:r>
            <w:r w:rsidR="00C26561">
              <w:t>L</w:t>
            </w:r>
            <w:r>
              <w:t xml:space="preserve">ångtidslån </w:t>
            </w:r>
            <w:r w:rsidR="007F02C8">
              <w:t xml:space="preserve">   </w:t>
            </w:r>
            <w:r>
              <w:t>16 okt – 14 april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A67EC" w14:textId="77777777" w:rsidR="00A13B7F" w:rsidRDefault="00A13B7F" w:rsidP="00FA78D1">
            <w:pPr>
              <w:spacing w:line="259" w:lineRule="auto"/>
              <w:ind w:left="0" w:firstLine="0"/>
            </w:pPr>
            <w:r>
              <w:t xml:space="preserve">375 kr + Längd x Bredd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1AC3D" w14:textId="10AB888A" w:rsidR="00A13B7F" w:rsidRPr="007F02C8" w:rsidRDefault="00A13B7F" w:rsidP="007F02C8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MS Shell Dlg 2" w:eastAsiaTheme="minorHAnsi" w:hAnsi="MS Shell Dlg 2" w:cs="MS Shell Dlg 2"/>
                <w:color w:val="auto"/>
                <w:sz w:val="17"/>
                <w:szCs w:val="17"/>
                <w:lang w:eastAsia="en-US"/>
              </w:rPr>
            </w:pPr>
            <w:r>
              <w:t xml:space="preserve">      100 kr/m</w:t>
            </w:r>
            <w:r w:rsidR="007F02C8">
              <w:rPr>
                <w:rFonts w:ascii="Arial Narrow" w:eastAsiaTheme="minorHAnsi" w:hAnsi="Arial Narrow" w:cs="Arial Narrow"/>
                <w:color w:val="auto"/>
                <w:sz w:val="21"/>
                <w:szCs w:val="21"/>
                <w:lang w:eastAsia="en-US"/>
              </w:rPr>
              <w:t>²</w:t>
            </w:r>
            <w:r>
              <w:t xml:space="preserve"> </w:t>
            </w:r>
          </w:p>
        </w:tc>
      </w:tr>
      <w:tr w:rsidR="00A13B7F" w14:paraId="0CCFB450" w14:textId="77777777" w:rsidTr="00613F80">
        <w:trPr>
          <w:trHeight w:val="264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C1530" w14:textId="684EEB9A" w:rsidR="00A13B7F" w:rsidRDefault="00A13B7F" w:rsidP="00FA78D1">
            <w:pPr>
              <w:spacing w:line="259" w:lineRule="auto"/>
              <w:ind w:left="0" w:firstLine="0"/>
            </w:pPr>
            <w:r>
              <w:t xml:space="preserve">Vinterplats i sjön                        </w:t>
            </w:r>
            <w:r w:rsidR="007F02C8">
              <w:t xml:space="preserve">    </w:t>
            </w:r>
            <w:r>
              <w:t xml:space="preserve">1 dec – 14 april </w:t>
            </w:r>
          </w:p>
        </w:tc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5AAA1" w14:textId="77777777" w:rsidR="00A13B7F" w:rsidRDefault="00A13B7F" w:rsidP="00FA78D1">
            <w:pPr>
              <w:spacing w:line="259" w:lineRule="auto"/>
              <w:ind w:left="0" w:firstLine="0"/>
            </w:pPr>
            <w:r>
              <w:t xml:space="preserve">375 kr + 90 kr per dm av båtens bredd </w:t>
            </w:r>
          </w:p>
        </w:tc>
      </w:tr>
      <w:tr w:rsidR="00613F80" w14:paraId="0B2C8B28" w14:textId="77777777" w:rsidTr="00613F80">
        <w:trPr>
          <w:trHeight w:val="264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9D80F" w14:textId="236585CB" w:rsidR="00613F80" w:rsidRDefault="00613F80" w:rsidP="00FA78D1">
            <w:pPr>
              <w:spacing w:line="259" w:lineRule="auto"/>
              <w:ind w:left="0" w:firstLine="0"/>
            </w:pPr>
            <w:r>
              <w:t xml:space="preserve">Vinterplats i sjön Korttidslån </w:t>
            </w:r>
            <w:r w:rsidR="007F02C8">
              <w:t xml:space="preserve">       </w:t>
            </w:r>
            <w:r>
              <w:t>16 okt – 30 nov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4AA35" w14:textId="4D0478BC" w:rsidR="00613F80" w:rsidRDefault="00613F80" w:rsidP="00FA78D1">
            <w:pPr>
              <w:spacing w:line="259" w:lineRule="auto"/>
              <w:ind w:left="0" w:firstLine="0"/>
            </w:pPr>
            <w:r>
              <w:t>Dygnsavgift, ej isperiod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284C6" w14:textId="625D9382" w:rsidR="00613F80" w:rsidRDefault="00613F80" w:rsidP="00613F80">
            <w:pPr>
              <w:spacing w:line="259" w:lineRule="auto"/>
              <w:ind w:left="0" w:firstLine="0"/>
              <w:jc w:val="right"/>
            </w:pPr>
            <w:r>
              <w:t>100 kr/dygn</w:t>
            </w:r>
          </w:p>
        </w:tc>
      </w:tr>
      <w:tr w:rsidR="005B1599" w14:paraId="79F8D6CA" w14:textId="77777777" w:rsidTr="00613F80">
        <w:trPr>
          <w:trHeight w:val="264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52207" w14:textId="77777777" w:rsidR="005B1599" w:rsidRDefault="005B1599" w:rsidP="005B1599">
            <w:pPr>
              <w:spacing w:line="259" w:lineRule="auto"/>
              <w:ind w:left="0" w:firstLine="0"/>
            </w:pPr>
            <w:r>
              <w:t xml:space="preserve">Elström under vintern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72C86" w14:textId="30E0E318" w:rsidR="005B1599" w:rsidRDefault="00EC5EA6" w:rsidP="005B1599">
            <w:pPr>
              <w:spacing w:line="259" w:lineRule="auto"/>
              <w:ind w:left="0" w:firstLine="0"/>
            </w:pPr>
            <w:r>
              <w:t>25 öre över medelpris per kwh under dec, jan, febr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4038C" w14:textId="77777777" w:rsidR="005B1599" w:rsidRDefault="005B1599" w:rsidP="005B1599">
            <w:pPr>
              <w:spacing w:line="259" w:lineRule="auto"/>
              <w:ind w:left="0" w:firstLine="0"/>
              <w:jc w:val="right"/>
            </w:pPr>
            <w:r>
              <w:t xml:space="preserve"> </w:t>
            </w:r>
          </w:p>
        </w:tc>
      </w:tr>
      <w:tr w:rsidR="005B1599" w:rsidRPr="00111554" w14:paraId="283D72C7" w14:textId="77777777" w:rsidTr="00613F80">
        <w:trPr>
          <w:trHeight w:val="162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507C8" w14:textId="77777777" w:rsidR="005B1599" w:rsidRPr="00111554" w:rsidRDefault="005B1599" w:rsidP="005B1599">
            <w:pPr>
              <w:spacing w:line="259" w:lineRule="auto"/>
              <w:ind w:left="0" w:firstLine="0"/>
              <w:rPr>
                <w:sz w:val="10"/>
                <w:szCs w:val="10"/>
              </w:rPr>
            </w:pPr>
            <w:r w:rsidRPr="00111554">
              <w:rPr>
                <w:sz w:val="10"/>
                <w:szCs w:val="1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85C00" w14:textId="77777777" w:rsidR="005B1599" w:rsidRPr="00111554" w:rsidRDefault="005B1599" w:rsidP="005B1599">
            <w:pPr>
              <w:spacing w:line="259" w:lineRule="auto"/>
              <w:ind w:left="0" w:firstLine="0"/>
              <w:rPr>
                <w:sz w:val="10"/>
                <w:szCs w:val="10"/>
              </w:rPr>
            </w:pPr>
            <w:r w:rsidRPr="00111554">
              <w:rPr>
                <w:sz w:val="10"/>
                <w:szCs w:val="1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E2565" w14:textId="77777777" w:rsidR="005B1599" w:rsidRPr="00111554" w:rsidRDefault="005B1599" w:rsidP="005B1599">
            <w:pPr>
              <w:spacing w:line="259" w:lineRule="auto"/>
              <w:ind w:left="0" w:firstLine="0"/>
              <w:jc w:val="right"/>
              <w:rPr>
                <w:sz w:val="10"/>
                <w:szCs w:val="10"/>
              </w:rPr>
            </w:pPr>
            <w:r w:rsidRPr="00111554">
              <w:rPr>
                <w:sz w:val="10"/>
                <w:szCs w:val="10"/>
              </w:rPr>
              <w:t xml:space="preserve"> </w:t>
            </w:r>
          </w:p>
        </w:tc>
      </w:tr>
      <w:tr w:rsidR="005B1599" w14:paraId="3687568F" w14:textId="77777777" w:rsidTr="00613F80">
        <w:trPr>
          <w:trHeight w:val="274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90306" w14:textId="77777777" w:rsidR="005B1599" w:rsidRDefault="005B1599" w:rsidP="005B1599">
            <w:pPr>
              <w:spacing w:line="259" w:lineRule="auto"/>
              <w:ind w:left="0" w:firstLine="0"/>
            </w:pPr>
            <w:r>
              <w:rPr>
                <w:b/>
              </w:rPr>
              <w:t xml:space="preserve">Lån av klubbhus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5E900" w14:textId="77777777" w:rsidR="005B1599" w:rsidRDefault="005B1599" w:rsidP="005B1599">
            <w:pPr>
              <w:spacing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88D74" w14:textId="77777777" w:rsidR="005B1599" w:rsidRDefault="005B1599" w:rsidP="005B1599">
            <w:pPr>
              <w:spacing w:line="259" w:lineRule="auto"/>
              <w:ind w:left="0" w:firstLine="0"/>
              <w:jc w:val="right"/>
            </w:pPr>
            <w:r>
              <w:rPr>
                <w:b/>
              </w:rPr>
              <w:t xml:space="preserve"> </w:t>
            </w:r>
          </w:p>
        </w:tc>
      </w:tr>
      <w:tr w:rsidR="005B1599" w14:paraId="46C64858" w14:textId="77777777" w:rsidTr="00613F80">
        <w:trPr>
          <w:trHeight w:val="264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0875E" w14:textId="77777777" w:rsidR="005B1599" w:rsidRDefault="005B1599" w:rsidP="005B1599">
            <w:pPr>
              <w:spacing w:line="259" w:lineRule="auto"/>
              <w:ind w:left="0" w:firstLine="0"/>
            </w:pPr>
            <w:r>
              <w:t xml:space="preserve">Lån av klubbhus, möbler och porslin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5C556" w14:textId="77777777" w:rsidR="005B1599" w:rsidRDefault="005B1599" w:rsidP="005B1599">
            <w:pPr>
              <w:spacing w:line="259" w:lineRule="auto"/>
              <w:ind w:left="0" w:firstLine="0"/>
            </w:pPr>
            <w:r>
              <w:t xml:space="preserve">Bokas hos stugfogden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06A2F" w14:textId="77777777" w:rsidR="005B1599" w:rsidRDefault="005B1599" w:rsidP="005B1599">
            <w:pPr>
              <w:spacing w:line="259" w:lineRule="auto"/>
              <w:ind w:left="0" w:right="62" w:firstLine="0"/>
              <w:jc w:val="right"/>
            </w:pPr>
            <w:r>
              <w:t xml:space="preserve">600 kr </w:t>
            </w:r>
          </w:p>
        </w:tc>
      </w:tr>
      <w:tr w:rsidR="005B1599" w14:paraId="6D9F3B2F" w14:textId="77777777" w:rsidTr="00613F80">
        <w:trPr>
          <w:trHeight w:val="264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22572" w14:textId="77777777" w:rsidR="005B1599" w:rsidRDefault="005B1599" w:rsidP="005B1599">
            <w:pPr>
              <w:spacing w:line="259" w:lineRule="auto"/>
              <w:ind w:left="0" w:firstLine="0"/>
            </w:pPr>
            <w:r>
              <w:t xml:space="preserve">Lånemöbler, stolar och bord till annan plats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35935" w14:textId="77777777" w:rsidR="005B1599" w:rsidRDefault="005B1599" w:rsidP="005B1599">
            <w:pPr>
              <w:spacing w:line="259" w:lineRule="auto"/>
              <w:ind w:left="0" w:firstLine="0"/>
            </w:pPr>
            <w:r>
              <w:t xml:space="preserve">Bokas hos stugfogden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23B71" w14:textId="77777777" w:rsidR="005B1599" w:rsidRDefault="005B1599" w:rsidP="005B1599">
            <w:pPr>
              <w:spacing w:line="259" w:lineRule="auto"/>
              <w:ind w:left="0" w:right="62" w:firstLine="0"/>
              <w:jc w:val="right"/>
            </w:pPr>
            <w:r>
              <w:t xml:space="preserve">300 kr </w:t>
            </w:r>
          </w:p>
        </w:tc>
      </w:tr>
      <w:tr w:rsidR="005B1599" w14:paraId="7D7F83DA" w14:textId="77777777" w:rsidTr="00613F80">
        <w:trPr>
          <w:trHeight w:val="264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E71D0" w14:textId="77777777" w:rsidR="005B1599" w:rsidRDefault="005B1599" w:rsidP="005B1599">
            <w:pPr>
              <w:spacing w:line="259" w:lineRule="auto"/>
              <w:ind w:left="0" w:firstLine="0"/>
            </w:pPr>
            <w:r>
              <w:t xml:space="preserve">Lån av klubbhus för föreningsmöten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0F63B" w14:textId="77777777" w:rsidR="005B1599" w:rsidRDefault="005B1599" w:rsidP="005B1599">
            <w:pPr>
              <w:spacing w:line="259" w:lineRule="auto"/>
              <w:ind w:left="0" w:firstLine="0"/>
            </w:pPr>
            <w:r>
              <w:t xml:space="preserve">Bokas hos stugfogden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2FBB8" w14:textId="77777777" w:rsidR="005B1599" w:rsidRDefault="005B1599" w:rsidP="005B1599">
            <w:pPr>
              <w:spacing w:line="259" w:lineRule="auto"/>
              <w:ind w:left="0" w:right="62" w:firstLine="0"/>
              <w:jc w:val="right"/>
            </w:pPr>
            <w:r>
              <w:t xml:space="preserve">300 kr </w:t>
            </w:r>
          </w:p>
        </w:tc>
      </w:tr>
      <w:tr w:rsidR="005B1599" w:rsidRPr="00111554" w14:paraId="66BA4A3A" w14:textId="77777777" w:rsidTr="00613F80">
        <w:trPr>
          <w:trHeight w:val="67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24360" w14:textId="77777777" w:rsidR="005B1599" w:rsidRPr="00111554" w:rsidRDefault="005B1599" w:rsidP="005B1599">
            <w:pPr>
              <w:spacing w:line="259" w:lineRule="auto"/>
              <w:ind w:left="0" w:firstLine="0"/>
              <w:rPr>
                <w:sz w:val="10"/>
                <w:szCs w:val="10"/>
              </w:rPr>
            </w:pPr>
            <w:r w:rsidRPr="00111554">
              <w:rPr>
                <w:sz w:val="10"/>
                <w:szCs w:val="1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F730C" w14:textId="77777777" w:rsidR="005B1599" w:rsidRPr="00111554" w:rsidRDefault="005B1599" w:rsidP="005B1599">
            <w:pPr>
              <w:spacing w:line="259" w:lineRule="auto"/>
              <w:ind w:left="0" w:firstLine="0"/>
              <w:rPr>
                <w:sz w:val="10"/>
                <w:szCs w:val="10"/>
              </w:rPr>
            </w:pPr>
            <w:r w:rsidRPr="00111554">
              <w:rPr>
                <w:sz w:val="10"/>
                <w:szCs w:val="1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D5D89" w14:textId="77777777" w:rsidR="005B1599" w:rsidRPr="00111554" w:rsidRDefault="005B1599" w:rsidP="005B1599">
            <w:pPr>
              <w:spacing w:line="259" w:lineRule="auto"/>
              <w:ind w:left="0" w:firstLine="0"/>
              <w:jc w:val="right"/>
              <w:rPr>
                <w:sz w:val="10"/>
                <w:szCs w:val="10"/>
              </w:rPr>
            </w:pPr>
            <w:r w:rsidRPr="00111554">
              <w:rPr>
                <w:sz w:val="10"/>
                <w:szCs w:val="10"/>
              </w:rPr>
              <w:t xml:space="preserve"> </w:t>
            </w:r>
          </w:p>
        </w:tc>
      </w:tr>
      <w:tr w:rsidR="005B1599" w14:paraId="1418E1C7" w14:textId="77777777" w:rsidTr="00613F80">
        <w:trPr>
          <w:trHeight w:val="274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E7DC5" w14:textId="77777777" w:rsidR="005B1599" w:rsidRDefault="005B1599" w:rsidP="005B1599">
            <w:pPr>
              <w:spacing w:line="259" w:lineRule="auto"/>
              <w:ind w:left="0" w:firstLine="0"/>
            </w:pPr>
            <w:r>
              <w:rPr>
                <w:b/>
              </w:rPr>
              <w:t xml:space="preserve">Särskilda avgifter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BBB39" w14:textId="77777777" w:rsidR="005B1599" w:rsidRDefault="005B1599" w:rsidP="005B1599">
            <w:pPr>
              <w:spacing w:line="259" w:lineRule="auto"/>
              <w:ind w:left="0" w:firstLine="0"/>
            </w:pPr>
            <w:r>
              <w:rPr>
                <w:b/>
                <w:i/>
              </w:rPr>
              <w:t xml:space="preserve">Läs i ordningsreglerna!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A2637" w14:textId="77777777" w:rsidR="005B1599" w:rsidRDefault="005B1599" w:rsidP="005B1599">
            <w:pPr>
              <w:spacing w:line="259" w:lineRule="auto"/>
              <w:ind w:left="0" w:firstLine="0"/>
              <w:jc w:val="right"/>
            </w:pPr>
            <w:r>
              <w:t xml:space="preserve"> </w:t>
            </w:r>
          </w:p>
        </w:tc>
      </w:tr>
      <w:tr w:rsidR="005B1599" w14:paraId="7A71FF37" w14:textId="77777777" w:rsidTr="00613F80">
        <w:trPr>
          <w:trHeight w:val="264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A41F2" w14:textId="4FCFFEB3" w:rsidR="005B1599" w:rsidRDefault="005B1599" w:rsidP="005B1599">
            <w:pPr>
              <w:spacing w:line="259" w:lineRule="auto"/>
              <w:ind w:left="0" w:firstLine="0"/>
            </w:pPr>
            <w:r>
              <w:t xml:space="preserve">Förseningsavgift vid för sent betald faktura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0B2A9" w14:textId="77777777" w:rsidR="005B1599" w:rsidRDefault="005B1599" w:rsidP="005B1599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2DDC1" w14:textId="77777777" w:rsidR="005B1599" w:rsidRDefault="005B1599" w:rsidP="005B1599">
            <w:pPr>
              <w:spacing w:line="259" w:lineRule="auto"/>
              <w:ind w:left="0" w:right="62" w:firstLine="0"/>
              <w:jc w:val="right"/>
            </w:pPr>
            <w:r>
              <w:t xml:space="preserve">500 kr </w:t>
            </w:r>
          </w:p>
        </w:tc>
      </w:tr>
      <w:tr w:rsidR="005B1599" w14:paraId="44061B6A" w14:textId="77777777" w:rsidTr="00613F80">
        <w:trPr>
          <w:trHeight w:val="264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8D37A" w14:textId="77777777" w:rsidR="005B1599" w:rsidRDefault="005B1599" w:rsidP="005B1599">
            <w:pPr>
              <w:spacing w:line="259" w:lineRule="auto"/>
              <w:ind w:left="0" w:firstLine="0"/>
            </w:pPr>
            <w:r>
              <w:t xml:space="preserve">Uteblivit från obligatoriskt klubbarbete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5916A" w14:textId="77777777" w:rsidR="005B1599" w:rsidRDefault="005B1599" w:rsidP="005B1599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85BC9" w14:textId="77777777" w:rsidR="005B1599" w:rsidRDefault="005B1599" w:rsidP="005B1599">
            <w:pPr>
              <w:spacing w:line="259" w:lineRule="auto"/>
              <w:ind w:left="0" w:right="62" w:firstLine="0"/>
              <w:jc w:val="right"/>
            </w:pPr>
            <w:r>
              <w:t xml:space="preserve">400 kr </w:t>
            </w:r>
          </w:p>
        </w:tc>
      </w:tr>
      <w:tr w:rsidR="005B1599" w14:paraId="61E5D09D" w14:textId="77777777" w:rsidTr="00613F80">
        <w:trPr>
          <w:trHeight w:val="264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692D7" w14:textId="77777777" w:rsidR="005B1599" w:rsidRDefault="005B1599" w:rsidP="005B1599">
            <w:pPr>
              <w:spacing w:line="259" w:lineRule="auto"/>
              <w:ind w:left="0" w:firstLine="0"/>
            </w:pPr>
            <w:r>
              <w:t xml:space="preserve">Utebliven vakthållning ett pass, första året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C1A12" w14:textId="77777777" w:rsidR="005B1599" w:rsidRDefault="005B1599" w:rsidP="005B1599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107D3" w14:textId="77777777" w:rsidR="005B1599" w:rsidRDefault="005B1599" w:rsidP="005B1599">
            <w:pPr>
              <w:spacing w:line="259" w:lineRule="auto"/>
              <w:ind w:left="0" w:right="62" w:firstLine="0"/>
              <w:jc w:val="right"/>
            </w:pPr>
            <w:r>
              <w:t xml:space="preserve">800 kr </w:t>
            </w:r>
          </w:p>
        </w:tc>
      </w:tr>
      <w:tr w:rsidR="005B1599" w14:paraId="02A99F05" w14:textId="77777777" w:rsidTr="00613F80">
        <w:trPr>
          <w:trHeight w:val="264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10242" w14:textId="77777777" w:rsidR="005B1599" w:rsidRDefault="005B1599" w:rsidP="005B1599">
            <w:pPr>
              <w:spacing w:line="259" w:lineRule="auto"/>
              <w:ind w:left="0" w:firstLine="0"/>
            </w:pPr>
            <w:r>
              <w:t xml:space="preserve">Utebliven vakthållning två pass, första året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0750C" w14:textId="77777777" w:rsidR="005B1599" w:rsidRDefault="005B1599" w:rsidP="005B1599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70361" w14:textId="77777777" w:rsidR="005B1599" w:rsidRDefault="005B1599" w:rsidP="005B1599">
            <w:pPr>
              <w:spacing w:line="259" w:lineRule="auto"/>
              <w:ind w:left="0" w:right="62" w:firstLine="0"/>
              <w:jc w:val="right"/>
            </w:pPr>
            <w:r>
              <w:t xml:space="preserve">1600 kr </w:t>
            </w:r>
          </w:p>
        </w:tc>
      </w:tr>
      <w:tr w:rsidR="005B1599" w14:paraId="70803E3C" w14:textId="77777777" w:rsidTr="00613F80">
        <w:trPr>
          <w:trHeight w:val="265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6432E" w14:textId="0B782BCD" w:rsidR="005B1599" w:rsidRDefault="005B1599" w:rsidP="005B1599">
            <w:pPr>
              <w:spacing w:line="259" w:lineRule="auto"/>
              <w:ind w:left="0" w:firstLine="0"/>
            </w:pPr>
            <w:r>
              <w:t xml:space="preserve">Utebliven vakthållning ett pass, andra året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C16AD" w14:textId="77777777" w:rsidR="005B1599" w:rsidRDefault="005B1599" w:rsidP="005B1599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EC8F5" w14:textId="77777777" w:rsidR="005B1599" w:rsidRDefault="005B1599" w:rsidP="005B1599">
            <w:pPr>
              <w:spacing w:line="259" w:lineRule="auto"/>
              <w:ind w:left="0" w:right="62" w:firstLine="0"/>
              <w:jc w:val="right"/>
            </w:pPr>
            <w:r>
              <w:t xml:space="preserve">1200 kr </w:t>
            </w:r>
          </w:p>
        </w:tc>
      </w:tr>
      <w:tr w:rsidR="005B1599" w14:paraId="10AB1C79" w14:textId="77777777" w:rsidTr="00613F80">
        <w:trPr>
          <w:trHeight w:val="264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07ED5" w14:textId="77777777" w:rsidR="005B1599" w:rsidRDefault="005B1599" w:rsidP="005B1599">
            <w:pPr>
              <w:spacing w:line="259" w:lineRule="auto"/>
              <w:ind w:left="0" w:firstLine="0"/>
            </w:pPr>
            <w:r>
              <w:t xml:space="preserve">Utebliven vakthållning två pass, andra året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E6EBE" w14:textId="77777777" w:rsidR="005B1599" w:rsidRDefault="005B1599" w:rsidP="005B1599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B662A" w14:textId="77777777" w:rsidR="005B1599" w:rsidRDefault="005B1599" w:rsidP="005B1599">
            <w:pPr>
              <w:spacing w:line="259" w:lineRule="auto"/>
              <w:ind w:left="0" w:right="62" w:firstLine="0"/>
              <w:jc w:val="right"/>
            </w:pPr>
            <w:r>
              <w:t xml:space="preserve">2400 kr </w:t>
            </w:r>
          </w:p>
        </w:tc>
      </w:tr>
      <w:tr w:rsidR="005B1599" w14:paraId="138A03AD" w14:textId="77777777" w:rsidTr="00613F80">
        <w:trPr>
          <w:trHeight w:val="518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FFED0" w14:textId="77777777" w:rsidR="005B1599" w:rsidRDefault="005B1599" w:rsidP="005B1599">
            <w:pPr>
              <w:spacing w:line="259" w:lineRule="auto"/>
              <w:ind w:left="0" w:firstLine="0"/>
            </w:pPr>
            <w:r>
              <w:t xml:space="preserve">Utebliven vakthållning två pass, tredje året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F3585" w14:textId="77777777" w:rsidR="005B1599" w:rsidRDefault="005B1599" w:rsidP="005B1599">
            <w:pPr>
              <w:spacing w:line="259" w:lineRule="auto"/>
              <w:ind w:left="0" w:firstLine="0"/>
            </w:pPr>
            <w:r>
              <w:t xml:space="preserve">Rätt till brygg- och vinterplats kan förverkas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525DA" w14:textId="77777777" w:rsidR="005B1599" w:rsidRDefault="005B1599" w:rsidP="005B1599">
            <w:pPr>
              <w:spacing w:line="259" w:lineRule="auto"/>
              <w:ind w:left="0" w:firstLine="0"/>
              <w:jc w:val="center"/>
            </w:pPr>
            <w:r>
              <w:t xml:space="preserve">         2400 kr   </w:t>
            </w:r>
          </w:p>
        </w:tc>
      </w:tr>
    </w:tbl>
    <w:p w14:paraId="5D5FD4EB" w14:textId="4225D234" w:rsidR="000C5BB3" w:rsidRDefault="00A13B7F" w:rsidP="000F5037">
      <w:pPr>
        <w:ind w:left="-5"/>
      </w:pPr>
      <w:r>
        <w:t xml:space="preserve"> </w:t>
      </w:r>
    </w:p>
    <w:p w14:paraId="3FFDE3CA" w14:textId="23BB5615" w:rsidR="00CA4ED4" w:rsidRDefault="00CA4ED4" w:rsidP="000F5037">
      <w:pPr>
        <w:ind w:left="-5"/>
      </w:pPr>
      <w:r>
        <w:t>Fakturering sker två gånger per år via E-post</w:t>
      </w:r>
    </w:p>
    <w:tbl>
      <w:tblPr>
        <w:tblStyle w:val="Tabellrutnt"/>
        <w:tblW w:w="9781" w:type="dxa"/>
        <w:tblInd w:w="-147" w:type="dxa"/>
        <w:tblLook w:val="04A0" w:firstRow="1" w:lastRow="0" w:firstColumn="1" w:lastColumn="0" w:noHBand="0" w:noVBand="1"/>
      </w:tblPr>
      <w:tblGrid>
        <w:gridCol w:w="1418"/>
        <w:gridCol w:w="8363"/>
      </w:tblGrid>
      <w:tr w:rsidR="000F5037" w14:paraId="4E6381CB" w14:textId="77777777" w:rsidTr="00CA4ED4">
        <w:tc>
          <w:tcPr>
            <w:tcW w:w="1418" w:type="dxa"/>
          </w:tcPr>
          <w:p w14:paraId="1C8D4A5B" w14:textId="58487394" w:rsidR="000F5037" w:rsidRDefault="00BB4F84" w:rsidP="000F5037">
            <w:pPr>
              <w:ind w:left="0" w:firstLine="0"/>
            </w:pPr>
            <w:r>
              <w:t>1 april</w:t>
            </w:r>
          </w:p>
        </w:tc>
        <w:tc>
          <w:tcPr>
            <w:tcW w:w="8363" w:type="dxa"/>
          </w:tcPr>
          <w:p w14:paraId="736A4199" w14:textId="7ECC4C0B" w:rsidR="000F5037" w:rsidRDefault="00BB4F84" w:rsidP="000F5037">
            <w:pPr>
              <w:ind w:left="0" w:firstLine="0"/>
            </w:pPr>
            <w:r>
              <w:t>Bryggplatsavgift, Tilldelning av bryggplats och Medlemsavgift mm för ny medlem</w:t>
            </w:r>
            <w:r w:rsidR="007E0CD0">
              <w:br/>
              <w:t>Elförbrukning för vinterplatser i sjön efter slutavläsning (14 april)</w:t>
            </w:r>
          </w:p>
        </w:tc>
      </w:tr>
      <w:tr w:rsidR="000F5037" w14:paraId="54B7CB15" w14:textId="77777777" w:rsidTr="00CA4ED4">
        <w:tc>
          <w:tcPr>
            <w:tcW w:w="1418" w:type="dxa"/>
          </w:tcPr>
          <w:p w14:paraId="5A772249" w14:textId="6E11C9F2" w:rsidR="000F5037" w:rsidRDefault="00BB4F84" w:rsidP="000F5037">
            <w:pPr>
              <w:ind w:left="0" w:firstLine="0"/>
            </w:pPr>
            <w:r>
              <w:t>20 oktober</w:t>
            </w:r>
          </w:p>
        </w:tc>
        <w:tc>
          <w:tcPr>
            <w:tcW w:w="8363" w:type="dxa"/>
          </w:tcPr>
          <w:p w14:paraId="6F82E929" w14:textId="00363818" w:rsidR="000F5037" w:rsidRDefault="00BB4F84" w:rsidP="000F5037">
            <w:pPr>
              <w:ind w:left="0" w:firstLine="0"/>
            </w:pPr>
            <w:r>
              <w:t>Vinterplatser och medlemsavgifter för kommande år</w:t>
            </w:r>
            <w:r w:rsidR="00CA4ED4">
              <w:t>.</w:t>
            </w:r>
          </w:p>
          <w:p w14:paraId="276B26AF" w14:textId="641A7784" w:rsidR="00CA4ED4" w:rsidRDefault="00BB4F84" w:rsidP="007E0CD0">
            <w:pPr>
              <w:ind w:left="0" w:firstLine="0"/>
            </w:pPr>
            <w:r>
              <w:t>Övriga avgifter såsom</w:t>
            </w:r>
            <w:r w:rsidR="00CA4ED4">
              <w:t xml:space="preserve"> Ekskärsnycklar och vimplar m.m.</w:t>
            </w:r>
          </w:p>
        </w:tc>
      </w:tr>
    </w:tbl>
    <w:p w14:paraId="7AF0365E" w14:textId="77777777" w:rsidR="000F5037" w:rsidRPr="000C5BB3" w:rsidRDefault="000F5037" w:rsidP="000F5037">
      <w:pPr>
        <w:ind w:left="-5"/>
      </w:pPr>
    </w:p>
    <w:sectPr w:rsidR="000F5037" w:rsidRPr="000C5BB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40467" w14:textId="77777777" w:rsidR="009E11BD" w:rsidRDefault="009E11BD" w:rsidP="00294CC2">
      <w:r>
        <w:separator/>
      </w:r>
    </w:p>
  </w:endnote>
  <w:endnote w:type="continuationSeparator" w:id="0">
    <w:p w14:paraId="636645D1" w14:textId="77777777" w:rsidR="009E11BD" w:rsidRDefault="009E11BD" w:rsidP="00294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Look w:val="04A0" w:firstRow="1" w:lastRow="0" w:firstColumn="1" w:lastColumn="0" w:noHBand="0" w:noVBand="1"/>
    </w:tblPr>
    <w:tblGrid>
      <w:gridCol w:w="2265"/>
      <w:gridCol w:w="2265"/>
      <w:gridCol w:w="2266"/>
      <w:gridCol w:w="2266"/>
    </w:tblGrid>
    <w:tr w:rsidR="000C5BB3" w14:paraId="03E89DB4" w14:textId="77777777" w:rsidTr="000C5BB3">
      <w:tc>
        <w:tcPr>
          <w:tcW w:w="2265" w:type="dxa"/>
          <w:tcBorders>
            <w:top w:val="nil"/>
            <w:left w:val="nil"/>
            <w:bottom w:val="nil"/>
            <w:right w:val="nil"/>
          </w:tcBorders>
        </w:tcPr>
        <w:p w14:paraId="34AF508B" w14:textId="77777777" w:rsidR="000C5BB3" w:rsidRPr="007F0734" w:rsidRDefault="000C5BB3" w:rsidP="000C5BB3">
          <w:pPr>
            <w:pStyle w:val="Sidfot"/>
            <w:rPr>
              <w:sz w:val="20"/>
              <w:szCs w:val="20"/>
              <w:u w:val="single"/>
            </w:rPr>
          </w:pPr>
          <w:r>
            <w:rPr>
              <w:rFonts w:ascii="Times New Roman" w:hAnsi="Times New Roman" w:cs="Times New Roman"/>
              <w:noProof/>
              <w:sz w:val="28"/>
              <w:szCs w:val="28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30767028" wp14:editId="4AB98333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0</wp:posOffset>
                    </wp:positionV>
                    <wp:extent cx="5915025" cy="0"/>
                    <wp:effectExtent l="0" t="0" r="0" b="0"/>
                    <wp:wrapNone/>
                    <wp:docPr id="5" name="Rak koppling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15025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4472C4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75C0121F" id="Rak koppling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65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" strokecolor="#4472c4" strokeweight=".5pt">
                    <v:stroke joinstyle="miter"/>
                  </v:line>
                </w:pict>
              </mc:Fallback>
            </mc:AlternateContent>
          </w:r>
          <w:r w:rsidRPr="007F0734">
            <w:rPr>
              <w:i/>
              <w:iCs/>
              <w:sz w:val="20"/>
              <w:szCs w:val="20"/>
              <w:u w:val="single"/>
            </w:rPr>
            <w:t>Postadress</w:t>
          </w:r>
        </w:p>
        <w:p w14:paraId="44B1A622" w14:textId="77777777" w:rsidR="000C5BB3" w:rsidRDefault="000C5BB3" w:rsidP="000C5BB3">
          <w:pPr>
            <w:pStyle w:val="Sidfot"/>
            <w:rPr>
              <w:sz w:val="20"/>
              <w:szCs w:val="20"/>
            </w:rPr>
          </w:pPr>
          <w:r w:rsidRPr="007F0734">
            <w:rPr>
              <w:sz w:val="20"/>
              <w:szCs w:val="20"/>
            </w:rPr>
            <w:t xml:space="preserve">Seglarvägen 48 </w:t>
          </w:r>
          <w:r>
            <w:rPr>
              <w:sz w:val="20"/>
              <w:szCs w:val="20"/>
            </w:rPr>
            <w:t>–</w:t>
          </w:r>
          <w:r w:rsidRPr="007F0734">
            <w:rPr>
              <w:sz w:val="20"/>
              <w:szCs w:val="20"/>
            </w:rPr>
            <w:t xml:space="preserve"> 50</w:t>
          </w:r>
        </w:p>
        <w:p w14:paraId="6E3F44AF" w14:textId="77777777" w:rsidR="000C5BB3" w:rsidRDefault="000C5BB3" w:rsidP="000C5BB3">
          <w:pPr>
            <w:pStyle w:val="Sidfot"/>
            <w:rPr>
              <w:sz w:val="20"/>
              <w:szCs w:val="20"/>
            </w:rPr>
          </w:pPr>
          <w:r>
            <w:rPr>
              <w:sz w:val="20"/>
              <w:szCs w:val="20"/>
            </w:rPr>
            <w:t>181 62 Lidingö</w:t>
          </w:r>
        </w:p>
      </w:tc>
      <w:tc>
        <w:tcPr>
          <w:tcW w:w="2265" w:type="dxa"/>
          <w:tcBorders>
            <w:top w:val="nil"/>
            <w:left w:val="nil"/>
            <w:bottom w:val="nil"/>
            <w:right w:val="nil"/>
          </w:tcBorders>
        </w:tcPr>
        <w:p w14:paraId="0C3AE1B7" w14:textId="77777777" w:rsidR="000C5BB3" w:rsidRPr="000C5BB3" w:rsidRDefault="000C5BB3" w:rsidP="007F0734">
          <w:pPr>
            <w:pStyle w:val="Sidfot"/>
            <w:rPr>
              <w:i/>
              <w:iCs/>
              <w:sz w:val="20"/>
              <w:szCs w:val="20"/>
              <w:u w:val="single"/>
            </w:rPr>
          </w:pPr>
          <w:r w:rsidRPr="000C5BB3">
            <w:rPr>
              <w:i/>
              <w:iCs/>
              <w:sz w:val="20"/>
              <w:szCs w:val="20"/>
              <w:u w:val="single"/>
            </w:rPr>
            <w:t>Organisationsnummer</w:t>
          </w:r>
        </w:p>
        <w:p w14:paraId="49F1F1F0" w14:textId="77777777" w:rsidR="000C5BB3" w:rsidRDefault="000C5BB3" w:rsidP="007F0734">
          <w:pPr>
            <w:pStyle w:val="Sidfot"/>
            <w:rPr>
              <w:sz w:val="20"/>
              <w:szCs w:val="20"/>
            </w:rPr>
          </w:pPr>
          <w:r>
            <w:rPr>
              <w:sz w:val="20"/>
              <w:szCs w:val="20"/>
            </w:rPr>
            <w:t>813600-0091</w:t>
          </w:r>
        </w:p>
      </w:tc>
      <w:tc>
        <w:tcPr>
          <w:tcW w:w="2266" w:type="dxa"/>
          <w:tcBorders>
            <w:top w:val="nil"/>
            <w:left w:val="nil"/>
            <w:bottom w:val="nil"/>
            <w:right w:val="nil"/>
          </w:tcBorders>
        </w:tcPr>
        <w:p w14:paraId="61DB5076" w14:textId="77777777" w:rsidR="000C5BB3" w:rsidRPr="000C5BB3" w:rsidRDefault="000C5BB3" w:rsidP="007F0734">
          <w:pPr>
            <w:pStyle w:val="Sidfot"/>
            <w:rPr>
              <w:i/>
              <w:iCs/>
              <w:sz w:val="20"/>
              <w:szCs w:val="20"/>
              <w:u w:val="single"/>
            </w:rPr>
          </w:pPr>
          <w:r w:rsidRPr="000C5BB3">
            <w:rPr>
              <w:i/>
              <w:iCs/>
              <w:sz w:val="20"/>
              <w:szCs w:val="20"/>
              <w:u w:val="single"/>
            </w:rPr>
            <w:t>Bankgiro</w:t>
          </w:r>
        </w:p>
        <w:p w14:paraId="35AABBA0" w14:textId="77777777" w:rsidR="000C5BB3" w:rsidRDefault="000C5BB3" w:rsidP="007F0734">
          <w:pPr>
            <w:pStyle w:val="Sidfot"/>
            <w:rPr>
              <w:sz w:val="20"/>
              <w:szCs w:val="20"/>
            </w:rPr>
          </w:pPr>
          <w:r>
            <w:rPr>
              <w:sz w:val="20"/>
              <w:szCs w:val="20"/>
            </w:rPr>
            <w:t>5316-6591</w:t>
          </w:r>
        </w:p>
      </w:tc>
      <w:tc>
        <w:tcPr>
          <w:tcW w:w="2266" w:type="dxa"/>
          <w:tcBorders>
            <w:top w:val="nil"/>
            <w:left w:val="nil"/>
            <w:bottom w:val="nil"/>
            <w:right w:val="nil"/>
          </w:tcBorders>
        </w:tcPr>
        <w:p w14:paraId="71ECAD28" w14:textId="77777777" w:rsidR="000C5BB3" w:rsidRPr="000C5BB3" w:rsidRDefault="000C5BB3" w:rsidP="007F0734">
          <w:pPr>
            <w:pStyle w:val="Sidfot"/>
            <w:rPr>
              <w:i/>
              <w:iCs/>
              <w:sz w:val="20"/>
              <w:szCs w:val="20"/>
              <w:u w:val="single"/>
            </w:rPr>
          </w:pPr>
          <w:r w:rsidRPr="000C5BB3">
            <w:rPr>
              <w:i/>
              <w:iCs/>
              <w:sz w:val="20"/>
              <w:szCs w:val="20"/>
              <w:u w:val="single"/>
            </w:rPr>
            <w:t>Webbsida</w:t>
          </w:r>
        </w:p>
        <w:p w14:paraId="1FBBD50A" w14:textId="77777777" w:rsidR="000C5BB3" w:rsidRDefault="000C5BB3" w:rsidP="007F0734">
          <w:pPr>
            <w:pStyle w:val="Sidfot"/>
            <w:rPr>
              <w:sz w:val="20"/>
              <w:szCs w:val="20"/>
            </w:rPr>
          </w:pPr>
          <w:r>
            <w:rPr>
              <w:sz w:val="20"/>
              <w:szCs w:val="20"/>
            </w:rPr>
            <w:t>www.bbslidingo.se</w:t>
          </w:r>
        </w:p>
      </w:tc>
    </w:tr>
  </w:tbl>
  <w:p w14:paraId="0DF6B74B" w14:textId="77777777" w:rsidR="000839A6" w:rsidRDefault="000839A6" w:rsidP="007F0734">
    <w:pPr>
      <w:pStyle w:val="Sidfo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A2B14" w14:textId="77777777" w:rsidR="009E11BD" w:rsidRDefault="009E11BD" w:rsidP="00294CC2">
      <w:r>
        <w:separator/>
      </w:r>
    </w:p>
  </w:footnote>
  <w:footnote w:type="continuationSeparator" w:id="0">
    <w:p w14:paraId="2ED3249D" w14:textId="77777777" w:rsidR="009E11BD" w:rsidRDefault="009E11BD" w:rsidP="00294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C96FF" w14:textId="77777777" w:rsidR="00294CC2" w:rsidRDefault="00477530" w:rsidP="000839A6">
    <w:pPr>
      <w:pStyle w:val="Sidhuvud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B82CC9" wp14:editId="429B16F3">
              <wp:simplePos x="0" y="0"/>
              <wp:positionH relativeFrom="column">
                <wp:posOffset>-118745</wp:posOffset>
              </wp:positionH>
              <wp:positionV relativeFrom="paragraph">
                <wp:posOffset>1004570</wp:posOffset>
              </wp:positionV>
              <wp:extent cx="5915025" cy="0"/>
              <wp:effectExtent l="0" t="0" r="0" b="0"/>
              <wp:wrapNone/>
              <wp:docPr id="2" name="Rak koppli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150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3D59CE8" id="Rak koppling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35pt,79.1pt" to="456.4pt,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" strokecolor="#4472c4 [3204]" strokeweight=".5pt">
              <v:stroke joinstyle="miter"/>
            </v:line>
          </w:pict>
        </mc:Fallback>
      </mc:AlternateContent>
    </w:r>
    <w:r>
      <w:rPr>
        <w:noProof/>
      </w:rPr>
      <w:drawing>
        <wp:inline distT="0" distB="0" distL="0" distR="0" wp14:anchorId="52CC52C0" wp14:editId="038F6DDD">
          <wp:extent cx="1421825" cy="1008380"/>
          <wp:effectExtent l="0" t="0" r="6985" b="127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7088" cy="10262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B7F"/>
    <w:rsid w:val="000839A6"/>
    <w:rsid w:val="000C5BB3"/>
    <w:rsid w:val="000F5037"/>
    <w:rsid w:val="00111554"/>
    <w:rsid w:val="00224885"/>
    <w:rsid w:val="00294CC2"/>
    <w:rsid w:val="002B5572"/>
    <w:rsid w:val="002F001B"/>
    <w:rsid w:val="00300C55"/>
    <w:rsid w:val="003A6E32"/>
    <w:rsid w:val="00401DFC"/>
    <w:rsid w:val="00435AAC"/>
    <w:rsid w:val="00477530"/>
    <w:rsid w:val="004A08CD"/>
    <w:rsid w:val="00501511"/>
    <w:rsid w:val="005B1599"/>
    <w:rsid w:val="005E41B5"/>
    <w:rsid w:val="00613F80"/>
    <w:rsid w:val="00741603"/>
    <w:rsid w:val="0076593A"/>
    <w:rsid w:val="00787D41"/>
    <w:rsid w:val="007E0CD0"/>
    <w:rsid w:val="007F02C8"/>
    <w:rsid w:val="007F0734"/>
    <w:rsid w:val="008177F0"/>
    <w:rsid w:val="008B501A"/>
    <w:rsid w:val="0098652D"/>
    <w:rsid w:val="009E11BD"/>
    <w:rsid w:val="00A13B7F"/>
    <w:rsid w:val="00A212B5"/>
    <w:rsid w:val="00BB4F84"/>
    <w:rsid w:val="00C26561"/>
    <w:rsid w:val="00CA4ED4"/>
    <w:rsid w:val="00D570EA"/>
    <w:rsid w:val="00E710C6"/>
    <w:rsid w:val="00EC5EA6"/>
    <w:rsid w:val="00EE6675"/>
    <w:rsid w:val="00FE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153802"/>
  <w15:chartTrackingRefBased/>
  <w15:docId w15:val="{5A349347-F44D-4442-A863-93E4B37CA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B7F"/>
    <w:pPr>
      <w:spacing w:after="0" w:line="265" w:lineRule="auto"/>
      <w:ind w:left="10" w:hanging="10"/>
    </w:pPr>
    <w:rPr>
      <w:rFonts w:ascii="Arial" w:eastAsia="Arial" w:hAnsi="Arial" w:cs="Arial"/>
      <w:color w:val="00000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94CC2"/>
    <w:pPr>
      <w:tabs>
        <w:tab w:val="center" w:pos="4536"/>
        <w:tab w:val="right" w:pos="9072"/>
      </w:tabs>
      <w:spacing w:line="240" w:lineRule="auto"/>
      <w:ind w:left="0" w:firstLine="0"/>
    </w:pPr>
    <w:rPr>
      <w:rFonts w:eastAsiaTheme="minorHAnsi" w:cstheme="minorBidi"/>
      <w:color w:val="auto"/>
      <w:sz w:val="24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294CC2"/>
    <w:rPr>
      <w:rFonts w:ascii="Arial" w:hAnsi="Arial"/>
      <w:sz w:val="24"/>
    </w:rPr>
  </w:style>
  <w:style w:type="paragraph" w:styleId="Sidfot">
    <w:name w:val="footer"/>
    <w:basedOn w:val="Normal"/>
    <w:link w:val="SidfotChar"/>
    <w:uiPriority w:val="99"/>
    <w:unhideWhenUsed/>
    <w:rsid w:val="00294CC2"/>
    <w:pPr>
      <w:tabs>
        <w:tab w:val="center" w:pos="4536"/>
        <w:tab w:val="right" w:pos="9072"/>
      </w:tabs>
      <w:spacing w:line="240" w:lineRule="auto"/>
      <w:ind w:left="0" w:firstLine="0"/>
    </w:pPr>
    <w:rPr>
      <w:rFonts w:eastAsiaTheme="minorHAnsi" w:cstheme="minorBidi"/>
      <w:color w:val="auto"/>
      <w:sz w:val="24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294CC2"/>
    <w:rPr>
      <w:rFonts w:ascii="Arial" w:hAnsi="Arial"/>
      <w:sz w:val="24"/>
    </w:rPr>
  </w:style>
  <w:style w:type="table" w:styleId="Tabellrutnt">
    <w:name w:val="Table Grid"/>
    <w:basedOn w:val="Normaltabell"/>
    <w:uiPriority w:val="39"/>
    <w:rsid w:val="00294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A13B7F"/>
    <w:pPr>
      <w:spacing w:after="0" w:line="240" w:lineRule="auto"/>
    </w:pPr>
    <w:rPr>
      <w:rFonts w:eastAsiaTheme="minorEastAsia"/>
      <w:lang w:eastAsia="sv-S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S_office_mallar\Breviks%20B&#229;ts&#228;llskap%20med%20logga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E51AD-90EF-4D65-8CA9-8311343D3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Breviks Båtsällskap med logga</Template>
  <TotalTime>9</TotalTime>
  <Pages>1</Pages>
  <Words>346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Wingbro_3</dc:creator>
  <cp:keywords/>
  <dc:description/>
  <cp:lastModifiedBy>Gerda Woxen</cp:lastModifiedBy>
  <cp:revision>3</cp:revision>
  <cp:lastPrinted>2021-11-23T14:00:00Z</cp:lastPrinted>
  <dcterms:created xsi:type="dcterms:W3CDTF">2022-02-15T20:13:00Z</dcterms:created>
  <dcterms:modified xsi:type="dcterms:W3CDTF">2022-02-15T20:21:00Z</dcterms:modified>
</cp:coreProperties>
</file>