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5DE1F9" w14:textId="77777777" w:rsidR="00760776" w:rsidRDefault="00760776" w:rsidP="00760776">
      <w:pPr>
        <w:rPr>
          <w:sz w:val="21"/>
          <w:szCs w:val="19"/>
        </w:rPr>
      </w:pPr>
    </w:p>
    <w:p w14:paraId="3EB2DAA2" w14:textId="77777777" w:rsidR="00BB774A" w:rsidRDefault="00BB774A" w:rsidP="00760776">
      <w:pPr>
        <w:rPr>
          <w:sz w:val="21"/>
          <w:szCs w:val="19"/>
        </w:rPr>
      </w:pPr>
    </w:p>
    <w:p w14:paraId="6E7A5623" w14:textId="77777777" w:rsidR="00BB774A" w:rsidRDefault="00BB774A" w:rsidP="00760776">
      <w:pPr>
        <w:rPr>
          <w:sz w:val="21"/>
          <w:szCs w:val="19"/>
        </w:rPr>
      </w:pPr>
    </w:p>
    <w:p w14:paraId="66475C06" w14:textId="77777777" w:rsidR="00BB774A" w:rsidRDefault="00BB774A" w:rsidP="00760776">
      <w:pPr>
        <w:rPr>
          <w:sz w:val="21"/>
          <w:szCs w:val="19"/>
        </w:rPr>
      </w:pPr>
    </w:p>
    <w:p w14:paraId="5AA22DD1" w14:textId="77777777" w:rsidR="00BB774A" w:rsidRDefault="00BB774A" w:rsidP="00760776">
      <w:pPr>
        <w:rPr>
          <w:sz w:val="21"/>
          <w:szCs w:val="19"/>
        </w:rPr>
      </w:pPr>
    </w:p>
    <w:p w14:paraId="1AC48A63" w14:textId="77777777" w:rsidR="00B1703B" w:rsidRDefault="00B1703B" w:rsidP="00B170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Årsmöte den 26 februari 2019, kl. 19.00</w:t>
      </w:r>
    </w:p>
    <w:p w14:paraId="00FDBB2E" w14:textId="77777777" w:rsidR="00B1703B" w:rsidRDefault="00B1703B" w:rsidP="00B1703B">
      <w:pPr>
        <w:rPr>
          <w:rFonts w:ascii="Arial" w:hAnsi="Arial" w:cs="Arial"/>
          <w:sz w:val="28"/>
          <w:szCs w:val="28"/>
        </w:rPr>
      </w:pPr>
    </w:p>
    <w:p w14:paraId="21028491" w14:textId="77777777" w:rsidR="00BB774A" w:rsidRDefault="00BB774A" w:rsidP="00B1703B">
      <w:pPr>
        <w:rPr>
          <w:rFonts w:ascii="Arial" w:hAnsi="Arial" w:cs="Arial"/>
          <w:sz w:val="28"/>
          <w:szCs w:val="28"/>
        </w:rPr>
      </w:pPr>
    </w:p>
    <w:p w14:paraId="78A472A2" w14:textId="77777777" w:rsidR="00B1703B" w:rsidRDefault="00B1703B" w:rsidP="00B1703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Dagordning</w:t>
      </w:r>
    </w:p>
    <w:p w14:paraId="57CEB2E3" w14:textId="77777777" w:rsidR="00B1703B" w:rsidRDefault="00B1703B" w:rsidP="00B1703B">
      <w:pPr>
        <w:rPr>
          <w:rFonts w:ascii="Arial" w:hAnsi="Arial" w:cs="Arial"/>
          <w:b/>
          <w:sz w:val="22"/>
          <w:szCs w:val="22"/>
        </w:rPr>
      </w:pPr>
    </w:p>
    <w:p w14:paraId="2FB1A4A1" w14:textId="77777777" w:rsidR="00F665AA" w:rsidRDefault="00B1703B" w:rsidP="00760776">
      <w:pPr>
        <w:rPr>
          <w:rFonts w:ascii="Arial" w:hAnsi="Arial" w:cs="Arial"/>
        </w:rPr>
      </w:pPr>
      <w:r w:rsidRPr="00B1703B">
        <w:rPr>
          <w:rFonts w:ascii="Arial" w:hAnsi="Arial" w:cs="Arial"/>
        </w:rPr>
        <w:t xml:space="preserve">1 </w:t>
      </w:r>
      <w:r>
        <w:rPr>
          <w:rFonts w:ascii="Arial" w:hAnsi="Arial" w:cs="Arial"/>
        </w:rPr>
        <w:t xml:space="preserve">  </w:t>
      </w:r>
      <w:r w:rsidRPr="00B1703B">
        <w:rPr>
          <w:rFonts w:ascii="Arial" w:hAnsi="Arial" w:cs="Arial"/>
        </w:rPr>
        <w:t>Fr</w:t>
      </w:r>
      <w:r>
        <w:rPr>
          <w:rFonts w:ascii="Arial" w:hAnsi="Arial" w:cs="Arial"/>
        </w:rPr>
        <w:t>åga om mötets behöriga utlysande</w:t>
      </w:r>
    </w:p>
    <w:p w14:paraId="4D05791F" w14:textId="77777777" w:rsidR="00B1703B" w:rsidRDefault="00B1703B" w:rsidP="00760776">
      <w:pPr>
        <w:rPr>
          <w:rFonts w:ascii="Arial" w:hAnsi="Arial" w:cs="Arial"/>
        </w:rPr>
      </w:pPr>
    </w:p>
    <w:p w14:paraId="660482C9" w14:textId="77777777" w:rsidR="00B1703B" w:rsidRDefault="00B1703B" w:rsidP="00760776">
      <w:pPr>
        <w:rPr>
          <w:rFonts w:ascii="Arial" w:hAnsi="Arial" w:cs="Arial"/>
        </w:rPr>
      </w:pPr>
      <w:r>
        <w:rPr>
          <w:rFonts w:ascii="Arial" w:hAnsi="Arial" w:cs="Arial"/>
        </w:rPr>
        <w:t>2   Godkännande av dagordning</w:t>
      </w:r>
    </w:p>
    <w:p w14:paraId="561A41C5" w14:textId="77777777" w:rsidR="00B1703B" w:rsidRDefault="00B1703B" w:rsidP="00760776">
      <w:pPr>
        <w:rPr>
          <w:rFonts w:ascii="Arial" w:hAnsi="Arial" w:cs="Arial"/>
        </w:rPr>
      </w:pPr>
    </w:p>
    <w:p w14:paraId="4859F9DC" w14:textId="77777777" w:rsidR="00B1703B" w:rsidRDefault="00B1703B" w:rsidP="00760776">
      <w:pPr>
        <w:rPr>
          <w:rFonts w:ascii="Arial" w:hAnsi="Arial" w:cs="Arial"/>
        </w:rPr>
      </w:pPr>
      <w:r>
        <w:rPr>
          <w:rFonts w:ascii="Arial" w:hAnsi="Arial" w:cs="Arial"/>
        </w:rPr>
        <w:t>3   Val av ordförande och sekreterare för mötet</w:t>
      </w:r>
    </w:p>
    <w:p w14:paraId="3ED337DA" w14:textId="77777777" w:rsidR="00B1703B" w:rsidRDefault="00B1703B" w:rsidP="00760776">
      <w:pPr>
        <w:rPr>
          <w:rFonts w:ascii="Arial" w:hAnsi="Arial" w:cs="Arial"/>
        </w:rPr>
      </w:pPr>
    </w:p>
    <w:p w14:paraId="4812723F" w14:textId="77777777" w:rsidR="00B1703B" w:rsidRDefault="00B1703B" w:rsidP="00760776">
      <w:pPr>
        <w:rPr>
          <w:rFonts w:ascii="Arial" w:hAnsi="Arial" w:cs="Arial"/>
        </w:rPr>
      </w:pPr>
      <w:r>
        <w:rPr>
          <w:rFonts w:ascii="Arial" w:hAnsi="Arial" w:cs="Arial"/>
        </w:rPr>
        <w:t>4   Val avprotokolljusterare tillika rösträknare</w:t>
      </w:r>
    </w:p>
    <w:p w14:paraId="06B5C2BE" w14:textId="77777777" w:rsidR="00B1703B" w:rsidRDefault="00B1703B" w:rsidP="00760776">
      <w:pPr>
        <w:rPr>
          <w:rFonts w:ascii="Arial" w:hAnsi="Arial" w:cs="Arial"/>
        </w:rPr>
      </w:pPr>
    </w:p>
    <w:p w14:paraId="05FC9D10" w14:textId="77777777" w:rsidR="00B1703B" w:rsidRDefault="00B1703B" w:rsidP="00B1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5   Föredragning av föreningens verksamhetsberättelse samt räkenskaper för senaste        </w:t>
      </w:r>
    </w:p>
    <w:p w14:paraId="47221E77" w14:textId="77777777" w:rsidR="00B1703B" w:rsidRDefault="00F35BB2" w:rsidP="00B1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v</w:t>
      </w:r>
      <w:r w:rsidR="00B1703B">
        <w:rPr>
          <w:rFonts w:ascii="Arial" w:hAnsi="Arial" w:cs="Arial"/>
        </w:rPr>
        <w:t>er</w:t>
      </w:r>
      <w:r>
        <w:rPr>
          <w:rFonts w:ascii="Arial" w:hAnsi="Arial" w:cs="Arial"/>
        </w:rPr>
        <w:t>ksamhetsåret</w:t>
      </w:r>
    </w:p>
    <w:p w14:paraId="02F7A928" w14:textId="77777777" w:rsidR="00B1703B" w:rsidRDefault="00B1703B" w:rsidP="00B1703B">
      <w:pPr>
        <w:rPr>
          <w:rFonts w:ascii="Arial" w:hAnsi="Arial" w:cs="Arial"/>
        </w:rPr>
      </w:pPr>
    </w:p>
    <w:p w14:paraId="7221028D" w14:textId="77777777" w:rsidR="00B1703B" w:rsidRDefault="00B1703B" w:rsidP="00B1703B">
      <w:pPr>
        <w:rPr>
          <w:rFonts w:ascii="Arial" w:hAnsi="Arial" w:cs="Arial"/>
        </w:rPr>
      </w:pPr>
      <w:r>
        <w:rPr>
          <w:rFonts w:ascii="Arial" w:hAnsi="Arial" w:cs="Arial"/>
        </w:rPr>
        <w:t>6   Revisorernas berättelse</w:t>
      </w:r>
    </w:p>
    <w:p w14:paraId="776BBCB4" w14:textId="77777777" w:rsidR="00B1703B" w:rsidRDefault="00B1703B" w:rsidP="00B1703B">
      <w:pPr>
        <w:rPr>
          <w:rFonts w:ascii="Arial" w:hAnsi="Arial" w:cs="Arial"/>
        </w:rPr>
      </w:pPr>
    </w:p>
    <w:p w14:paraId="7B33424B" w14:textId="77777777" w:rsidR="00B1703B" w:rsidRDefault="00B1703B" w:rsidP="00B1703B">
      <w:pPr>
        <w:rPr>
          <w:rFonts w:ascii="Arial" w:hAnsi="Arial" w:cs="Arial"/>
        </w:rPr>
      </w:pPr>
      <w:r>
        <w:rPr>
          <w:rFonts w:ascii="Arial" w:hAnsi="Arial" w:cs="Arial"/>
        </w:rPr>
        <w:t>7   Fråga om ansvarsfrihet för styrelsen</w:t>
      </w:r>
    </w:p>
    <w:p w14:paraId="78832FA7" w14:textId="77777777" w:rsidR="00B1703B" w:rsidRDefault="00B1703B" w:rsidP="00B1703B">
      <w:pPr>
        <w:rPr>
          <w:rFonts w:ascii="Arial" w:hAnsi="Arial" w:cs="Arial"/>
        </w:rPr>
      </w:pPr>
    </w:p>
    <w:p w14:paraId="5BC815F9" w14:textId="77777777" w:rsidR="00B1703B" w:rsidRDefault="00B1703B" w:rsidP="00B1703B">
      <w:pPr>
        <w:rPr>
          <w:rFonts w:ascii="Arial" w:hAnsi="Arial" w:cs="Arial"/>
        </w:rPr>
      </w:pPr>
      <w:r>
        <w:rPr>
          <w:rFonts w:ascii="Arial" w:hAnsi="Arial" w:cs="Arial"/>
        </w:rPr>
        <w:t>8   Fastställande av budget och avgifter</w:t>
      </w:r>
    </w:p>
    <w:p w14:paraId="25FFD87C" w14:textId="77777777" w:rsidR="00B1703B" w:rsidRDefault="00B1703B" w:rsidP="00B1703B">
      <w:pPr>
        <w:rPr>
          <w:rFonts w:ascii="Arial" w:hAnsi="Arial" w:cs="Arial"/>
        </w:rPr>
      </w:pPr>
    </w:p>
    <w:p w14:paraId="6320DD85" w14:textId="77777777" w:rsidR="00B1703B" w:rsidRDefault="00B1703B" w:rsidP="00B1703B">
      <w:pPr>
        <w:rPr>
          <w:rFonts w:ascii="Arial" w:hAnsi="Arial" w:cs="Arial"/>
        </w:rPr>
      </w:pPr>
      <w:r>
        <w:rPr>
          <w:rFonts w:ascii="Arial" w:hAnsi="Arial" w:cs="Arial"/>
        </w:rPr>
        <w:t>9   Val av styrelseledamöter</w:t>
      </w:r>
    </w:p>
    <w:p w14:paraId="7EDF144D" w14:textId="77777777" w:rsidR="00B1703B" w:rsidRDefault="00B1703B" w:rsidP="00B1703B">
      <w:pPr>
        <w:rPr>
          <w:rFonts w:ascii="Arial" w:hAnsi="Arial" w:cs="Arial"/>
        </w:rPr>
      </w:pPr>
      <w:bookmarkStart w:id="0" w:name="_GoBack"/>
      <w:bookmarkEnd w:id="0"/>
    </w:p>
    <w:p w14:paraId="4F1AB7C5" w14:textId="77777777" w:rsidR="00B1703B" w:rsidRDefault="00B1703B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10  Val</w:t>
      </w:r>
      <w:proofErr w:type="gramEnd"/>
      <w:r>
        <w:rPr>
          <w:rFonts w:ascii="Arial" w:hAnsi="Arial" w:cs="Arial"/>
        </w:rPr>
        <w:t xml:space="preserve"> av övriga funktionärer</w:t>
      </w:r>
    </w:p>
    <w:p w14:paraId="4F08ECB0" w14:textId="77777777" w:rsidR="00B1703B" w:rsidRDefault="00B1703B" w:rsidP="00B1703B">
      <w:pPr>
        <w:rPr>
          <w:rFonts w:ascii="Arial" w:hAnsi="Arial" w:cs="Arial"/>
        </w:rPr>
      </w:pPr>
    </w:p>
    <w:p w14:paraId="246CF9E6" w14:textId="77777777" w:rsidR="00B1703B" w:rsidRDefault="00B1703B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11  Val</w:t>
      </w:r>
      <w:proofErr w:type="gramEnd"/>
      <w:r>
        <w:rPr>
          <w:rFonts w:ascii="Arial" w:hAnsi="Arial" w:cs="Arial"/>
        </w:rPr>
        <w:t xml:space="preserve"> av revisorer</w:t>
      </w:r>
    </w:p>
    <w:p w14:paraId="03BBBDDB" w14:textId="77777777" w:rsidR="00B1703B" w:rsidRDefault="00B1703B" w:rsidP="00B1703B">
      <w:pPr>
        <w:rPr>
          <w:rFonts w:ascii="Arial" w:hAnsi="Arial" w:cs="Arial"/>
        </w:rPr>
      </w:pPr>
    </w:p>
    <w:p w14:paraId="546F311B" w14:textId="77777777" w:rsidR="00B1703B" w:rsidRDefault="00B1703B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12  </w:t>
      </w:r>
      <w:r w:rsidR="007B52C5">
        <w:rPr>
          <w:rFonts w:ascii="Arial" w:hAnsi="Arial" w:cs="Arial"/>
        </w:rPr>
        <w:t>Val</w:t>
      </w:r>
      <w:proofErr w:type="gramEnd"/>
      <w:r w:rsidR="007B52C5">
        <w:rPr>
          <w:rFonts w:ascii="Arial" w:hAnsi="Arial" w:cs="Arial"/>
        </w:rPr>
        <w:t xml:space="preserve"> av valberedning</w:t>
      </w:r>
    </w:p>
    <w:p w14:paraId="48BBBBA4" w14:textId="77777777" w:rsidR="007B52C5" w:rsidRDefault="007B52C5" w:rsidP="00B1703B">
      <w:pPr>
        <w:rPr>
          <w:rFonts w:ascii="Arial" w:hAnsi="Arial" w:cs="Arial"/>
        </w:rPr>
      </w:pPr>
    </w:p>
    <w:p w14:paraId="651A4C75" w14:textId="77777777" w:rsidR="007B52C5" w:rsidRDefault="007B52C5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13  Val</w:t>
      </w:r>
      <w:proofErr w:type="gramEnd"/>
      <w:r>
        <w:rPr>
          <w:rFonts w:ascii="Arial" w:hAnsi="Arial" w:cs="Arial"/>
        </w:rPr>
        <w:t xml:space="preserve"> av representant och suppleant till LBF styrelse</w:t>
      </w:r>
    </w:p>
    <w:p w14:paraId="3CF40217" w14:textId="77777777" w:rsidR="007B52C5" w:rsidRDefault="007B52C5" w:rsidP="00B1703B">
      <w:pPr>
        <w:rPr>
          <w:rFonts w:ascii="Arial" w:hAnsi="Arial" w:cs="Arial"/>
        </w:rPr>
      </w:pPr>
    </w:p>
    <w:p w14:paraId="7801012C" w14:textId="77777777" w:rsidR="007B52C5" w:rsidRDefault="007B52C5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14  Information</w:t>
      </w:r>
      <w:proofErr w:type="gramEnd"/>
      <w:r>
        <w:rPr>
          <w:rFonts w:ascii="Arial" w:hAnsi="Arial" w:cs="Arial"/>
        </w:rPr>
        <w:t xml:space="preserve"> av klubbens miljöförbättrande åtgärder</w:t>
      </w:r>
    </w:p>
    <w:p w14:paraId="5996E680" w14:textId="77777777" w:rsidR="007B52C5" w:rsidRDefault="007B52C5" w:rsidP="00B1703B">
      <w:pPr>
        <w:rPr>
          <w:rFonts w:ascii="Arial" w:hAnsi="Arial" w:cs="Arial"/>
        </w:rPr>
      </w:pPr>
    </w:p>
    <w:p w14:paraId="0D159D89" w14:textId="77777777" w:rsidR="007B52C5" w:rsidRDefault="007B52C5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15  Godkännande</w:t>
      </w:r>
      <w:proofErr w:type="gramEnd"/>
      <w:r>
        <w:rPr>
          <w:rFonts w:ascii="Arial" w:hAnsi="Arial" w:cs="Arial"/>
        </w:rPr>
        <w:t xml:space="preserve"> av stadgeändring enl. höstmötet 2018</w:t>
      </w:r>
    </w:p>
    <w:p w14:paraId="11494CDD" w14:textId="77777777" w:rsidR="007B52C5" w:rsidRDefault="007B52C5" w:rsidP="00B1703B">
      <w:pPr>
        <w:rPr>
          <w:rFonts w:ascii="Arial" w:hAnsi="Arial" w:cs="Arial"/>
        </w:rPr>
      </w:pPr>
    </w:p>
    <w:p w14:paraId="441687B0" w14:textId="77777777" w:rsidR="007B52C5" w:rsidRDefault="007B52C5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16  Fastställande</w:t>
      </w:r>
      <w:proofErr w:type="gramEnd"/>
      <w:r>
        <w:rPr>
          <w:rFonts w:ascii="Arial" w:hAnsi="Arial" w:cs="Arial"/>
        </w:rPr>
        <w:t xml:space="preserve"> av d</w:t>
      </w:r>
      <w:r w:rsidR="00F8567C">
        <w:rPr>
          <w:rFonts w:ascii="Arial" w:hAnsi="Arial" w:cs="Arial"/>
        </w:rPr>
        <w:t>atum för klubbarbeten samt torrs</w:t>
      </w:r>
      <w:r>
        <w:rPr>
          <w:rFonts w:ascii="Arial" w:hAnsi="Arial" w:cs="Arial"/>
        </w:rPr>
        <w:t>ättning</w:t>
      </w:r>
    </w:p>
    <w:p w14:paraId="2F6036C4" w14:textId="77777777" w:rsidR="00F8567C" w:rsidRDefault="00F8567C" w:rsidP="00B1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Förslag till t</w:t>
      </w:r>
      <w:r w:rsidR="007B52C5">
        <w:rPr>
          <w:rFonts w:ascii="Arial" w:hAnsi="Arial" w:cs="Arial"/>
        </w:rPr>
        <w:t>orrsättning</w:t>
      </w:r>
      <w:r>
        <w:rPr>
          <w:rFonts w:ascii="Arial" w:hAnsi="Arial" w:cs="Arial"/>
        </w:rPr>
        <w:t>,</w:t>
      </w:r>
      <w:r w:rsidR="007B52C5">
        <w:rPr>
          <w:rFonts w:ascii="Arial" w:hAnsi="Arial" w:cs="Arial"/>
        </w:rPr>
        <w:t xml:space="preserve"> den</w:t>
      </w:r>
      <w:r>
        <w:rPr>
          <w:rFonts w:ascii="Arial" w:hAnsi="Arial" w:cs="Arial"/>
        </w:rPr>
        <w:t xml:space="preserve"> 12 – 13 oktober 2019, dagar för klubbarbeten anslås på hemsida </w:t>
      </w:r>
    </w:p>
    <w:p w14:paraId="1921D027" w14:textId="77777777" w:rsidR="00F8567C" w:rsidRDefault="00F8567C" w:rsidP="00B170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samt på anslagstavlan.</w:t>
      </w:r>
    </w:p>
    <w:p w14:paraId="413B1E91" w14:textId="77777777" w:rsidR="00F8567C" w:rsidRDefault="00F8567C" w:rsidP="00B1703B">
      <w:pPr>
        <w:rPr>
          <w:rFonts w:ascii="Arial" w:hAnsi="Arial" w:cs="Arial"/>
        </w:rPr>
      </w:pPr>
    </w:p>
    <w:p w14:paraId="14107593" w14:textId="77777777" w:rsidR="00F8567C" w:rsidRDefault="00F8567C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17  Inkomna</w:t>
      </w:r>
      <w:proofErr w:type="gramEnd"/>
      <w:r>
        <w:rPr>
          <w:rFonts w:ascii="Arial" w:hAnsi="Arial" w:cs="Arial"/>
        </w:rPr>
        <w:t xml:space="preserve"> motioner</w:t>
      </w:r>
    </w:p>
    <w:p w14:paraId="567B3429" w14:textId="77777777" w:rsidR="00F8567C" w:rsidRDefault="00F8567C" w:rsidP="00B1703B">
      <w:pPr>
        <w:rPr>
          <w:rFonts w:ascii="Arial" w:hAnsi="Arial" w:cs="Arial"/>
        </w:rPr>
      </w:pPr>
    </w:p>
    <w:p w14:paraId="4F8CE5BB" w14:textId="77777777" w:rsidR="007B52C5" w:rsidRPr="00B1703B" w:rsidRDefault="00F8567C" w:rsidP="00B170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18  Övriga</w:t>
      </w:r>
      <w:proofErr w:type="gramEnd"/>
      <w:r>
        <w:rPr>
          <w:rFonts w:ascii="Arial" w:hAnsi="Arial" w:cs="Arial"/>
        </w:rPr>
        <w:t xml:space="preserve"> frågor</w:t>
      </w:r>
      <w:r w:rsidR="007B52C5">
        <w:rPr>
          <w:rFonts w:ascii="Arial" w:hAnsi="Arial" w:cs="Arial"/>
        </w:rPr>
        <w:t xml:space="preserve"> </w:t>
      </w:r>
    </w:p>
    <w:sectPr w:rsidR="007B52C5" w:rsidRPr="00B1703B" w:rsidSect="00EF6B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558" w:bottom="284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B5E8C7" w14:textId="77777777" w:rsidR="00D07D32" w:rsidRDefault="00D07D32">
      <w:r>
        <w:separator/>
      </w:r>
    </w:p>
  </w:endnote>
  <w:endnote w:type="continuationSeparator" w:id="0">
    <w:p w14:paraId="0087B9C8" w14:textId="77777777" w:rsidR="00D07D32" w:rsidRDefault="00D07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62DA0" w14:textId="77777777" w:rsidR="003D582A" w:rsidRDefault="003D582A">
    <w:pPr>
      <w:pStyle w:val="Sidfo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0021" w14:textId="77777777" w:rsidR="00973ADC" w:rsidRPr="00F21EDD" w:rsidRDefault="00F21EDD" w:rsidP="00F21EDD">
    <w:pPr>
      <w:pStyle w:val="Sidfot"/>
      <w:pBdr>
        <w:top w:val="single" w:sz="4" w:space="1" w:color="auto"/>
      </w:pBdr>
      <w:rPr>
        <w:rFonts w:ascii="Arial" w:hAnsi="Arial" w:cs="Arial"/>
      </w:rPr>
    </w:pPr>
    <w:r>
      <w:rPr>
        <w:rFonts w:ascii="Arial" w:hAnsi="Arial" w:cs="Arial"/>
      </w:rPr>
      <w:t xml:space="preserve">Breviks </w:t>
    </w:r>
    <w:proofErr w:type="gramStart"/>
    <w:r>
      <w:rPr>
        <w:rFonts w:ascii="Arial" w:hAnsi="Arial" w:cs="Arial"/>
      </w:rPr>
      <w:t>Båtsällskap  -</w:t>
    </w:r>
    <w:proofErr w:type="gramEnd"/>
    <w:r>
      <w:rPr>
        <w:rFonts w:ascii="Arial" w:hAnsi="Arial" w:cs="Arial"/>
      </w:rPr>
      <w:t xml:space="preserve">  Seglarvägen 48 – 50  -  181 62 Lidingö  -  www.bbslidingo.se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7DD3B" w14:textId="77777777" w:rsidR="003D582A" w:rsidRDefault="003D582A">
    <w:pPr>
      <w:pStyle w:val="Sidfo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2BE0E" w14:textId="77777777" w:rsidR="00D07D32" w:rsidRDefault="00D07D32">
      <w:r>
        <w:separator/>
      </w:r>
    </w:p>
  </w:footnote>
  <w:footnote w:type="continuationSeparator" w:id="0">
    <w:p w14:paraId="548653E7" w14:textId="77777777" w:rsidR="00D07D32" w:rsidRDefault="00D07D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A531E" w14:textId="77777777" w:rsidR="003D582A" w:rsidRDefault="003D582A">
    <w:pPr>
      <w:pStyle w:val="Sidhuvud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62A4F" w14:textId="77777777" w:rsidR="00973ADC" w:rsidRDefault="00973ADC" w:rsidP="00760776">
    <w:pPr>
      <w:pStyle w:val="Sidhuvud"/>
      <w:pBdr>
        <w:bottom w:val="single" w:sz="4" w:space="1" w:color="auto"/>
      </w:pBdr>
    </w:pPr>
    <w:r>
      <w:rPr>
        <w:noProof/>
        <w:lang w:eastAsia="sv-SE"/>
      </w:rPr>
      <w:drawing>
        <wp:inline distT="0" distB="0" distL="0" distR="0" wp14:anchorId="525E34E4" wp14:editId="031FEF57">
          <wp:extent cx="1056336" cy="731826"/>
          <wp:effectExtent l="19050" t="0" r="0" b="0"/>
          <wp:docPr id="1" name="Picture 0" descr="BBS log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S log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5165" cy="73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527D73">
      <w:rPr>
        <w:rFonts w:ascii="Arial" w:hAnsi="Arial" w:cs="Arial"/>
        <w:b/>
      </w:rPr>
      <w:t>BREVIKS BÅTSÄLLSKAP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F518D" w14:textId="77777777" w:rsidR="003D582A" w:rsidRDefault="003D582A">
    <w:pPr>
      <w:pStyle w:val="Sidhuvud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4026C2"/>
    <w:multiLevelType w:val="hybridMultilevel"/>
    <w:tmpl w:val="36B64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F1D9F"/>
    <w:multiLevelType w:val="hybridMultilevel"/>
    <w:tmpl w:val="2B5A7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82A"/>
    <w:rsid w:val="00046B76"/>
    <w:rsid w:val="00265A96"/>
    <w:rsid w:val="002708D9"/>
    <w:rsid w:val="002755E7"/>
    <w:rsid w:val="00287AC4"/>
    <w:rsid w:val="00325C5C"/>
    <w:rsid w:val="00386695"/>
    <w:rsid w:val="003D582A"/>
    <w:rsid w:val="004F468D"/>
    <w:rsid w:val="00515002"/>
    <w:rsid w:val="00527D73"/>
    <w:rsid w:val="00530A81"/>
    <w:rsid w:val="00735A9E"/>
    <w:rsid w:val="00760776"/>
    <w:rsid w:val="0077329D"/>
    <w:rsid w:val="007B52C5"/>
    <w:rsid w:val="008427B0"/>
    <w:rsid w:val="00855017"/>
    <w:rsid w:val="008A33B7"/>
    <w:rsid w:val="00973ADC"/>
    <w:rsid w:val="009E7F8F"/>
    <w:rsid w:val="00A3223E"/>
    <w:rsid w:val="00A56383"/>
    <w:rsid w:val="00AA39C7"/>
    <w:rsid w:val="00B1703B"/>
    <w:rsid w:val="00B722AF"/>
    <w:rsid w:val="00BB774A"/>
    <w:rsid w:val="00BE225B"/>
    <w:rsid w:val="00C2381A"/>
    <w:rsid w:val="00C42944"/>
    <w:rsid w:val="00C524FD"/>
    <w:rsid w:val="00CB4C86"/>
    <w:rsid w:val="00CE4087"/>
    <w:rsid w:val="00CE5FA2"/>
    <w:rsid w:val="00D07D32"/>
    <w:rsid w:val="00D54750"/>
    <w:rsid w:val="00D70C28"/>
    <w:rsid w:val="00E03162"/>
    <w:rsid w:val="00EC4595"/>
    <w:rsid w:val="00EF6B60"/>
    <w:rsid w:val="00F21EDD"/>
    <w:rsid w:val="00F35BB2"/>
    <w:rsid w:val="00F665AA"/>
    <w:rsid w:val="00F82CF6"/>
    <w:rsid w:val="00F8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84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24FD"/>
    <w:rPr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EE3A9D"/>
    <w:rPr>
      <w:color w:val="0000FF"/>
      <w:u w:val="single"/>
    </w:rPr>
  </w:style>
  <w:style w:type="paragraph" w:styleId="Ballongtext">
    <w:name w:val="Balloon Text"/>
    <w:basedOn w:val="Normal"/>
    <w:semiHidden/>
    <w:rsid w:val="001C09C5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BF1632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link w:val="SidfotChar"/>
    <w:uiPriority w:val="99"/>
    <w:rsid w:val="00BF1632"/>
    <w:pPr>
      <w:tabs>
        <w:tab w:val="center" w:pos="4819"/>
        <w:tab w:val="right" w:pos="9638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D582A"/>
    <w:rPr>
      <w:lang w:val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527D73"/>
    <w:rPr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B774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B774A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B774A"/>
    <w:rPr>
      <w:lang w:val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B774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B774A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Kjell\AppData\Local\Microsoft\Windows\Temporary%20Internet%20Files\Content.Outlook\FWJ5QJVR\Brevmal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5754-06CF-844D-8ED8-054877DC8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C:\Users\Kjell\AppData\Local\Microsoft\Windows\Temporary Internet Files\Content.Outlook\FWJ5QJVR\Brevmall.dotx</Template>
  <TotalTime>2</TotalTime>
  <Pages>1</Pages>
  <Words>167</Words>
  <Characters>798</Characters>
  <Application>Microsoft Macintosh Word</Application>
  <DocSecurity>0</DocSecurity>
  <Lines>12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Dell Computer Corporation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Kjell</dc:creator>
  <cp:lastModifiedBy>Andreas Lindberg</cp:lastModifiedBy>
  <cp:revision>3</cp:revision>
  <cp:lastPrinted>2019-01-21T10:51:00Z</cp:lastPrinted>
  <dcterms:created xsi:type="dcterms:W3CDTF">2019-01-21T10:52:00Z</dcterms:created>
  <dcterms:modified xsi:type="dcterms:W3CDTF">2019-02-12T12:03:00Z</dcterms:modified>
</cp:coreProperties>
</file>